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B0670E">
        <w:tc>
          <w:tcPr>
            <w:tcW w:w="10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AE2212" w:rsidP="00AE2212">
            <w:pPr>
              <w:jc w:val="both"/>
            </w:pPr>
            <w:r>
              <w:rPr>
                <w:b/>
                <w:szCs w:val="24"/>
              </w:rPr>
              <w:t>Document de relació de sol·</w:t>
            </w:r>
            <w:r w:rsidR="00B0670E">
              <w:rPr>
                <w:b/>
                <w:szCs w:val="24"/>
              </w:rPr>
              <w:t>licituds d’aju</w:t>
            </w:r>
            <w:r w:rsidR="00310324">
              <w:rPr>
                <w:b/>
                <w:szCs w:val="24"/>
              </w:rPr>
              <w:t>ts individuals per a l’adquisici</w:t>
            </w:r>
            <w:r w:rsidR="005741A5">
              <w:rPr>
                <w:b/>
                <w:szCs w:val="24"/>
              </w:rPr>
              <w:t>ó de llibres escolars, curs 2021</w:t>
            </w:r>
            <w:r w:rsidR="00B0670E">
              <w:rPr>
                <w:b/>
                <w:szCs w:val="24"/>
              </w:rPr>
              <w:t>/20</w:t>
            </w:r>
            <w:r>
              <w:rPr>
                <w:b/>
                <w:szCs w:val="24"/>
              </w:rPr>
              <w:t>2</w:t>
            </w:r>
            <w:r w:rsidR="005741A5">
              <w:rPr>
                <w:b/>
                <w:szCs w:val="24"/>
              </w:rPr>
              <w:t>2</w:t>
            </w:r>
          </w:p>
        </w:tc>
      </w:tr>
    </w:tbl>
    <w:p w:rsidR="00B0670E" w:rsidRDefault="00B0670E" w:rsidP="00B0670E">
      <w:pPr>
        <w:ind w:left="240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920"/>
        <w:gridCol w:w="2160"/>
        <w:gridCol w:w="1320"/>
        <w:gridCol w:w="1828"/>
      </w:tblGrid>
      <w:tr w:rsidR="00B0670E">
        <w:tc>
          <w:tcPr>
            <w:tcW w:w="1041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</w:pPr>
            <w:r>
              <w:rPr>
                <w:b/>
              </w:rPr>
              <w:t>Dades d’identificació del centre escolar</w:t>
            </w:r>
          </w:p>
        </w:tc>
      </w:tr>
      <w:tr w:rsidR="00B0670E">
        <w:tc>
          <w:tcPr>
            <w:tcW w:w="10418" w:type="dxa"/>
            <w:gridSpan w:val="5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Centre</w:t>
            </w:r>
          </w:p>
        </w:tc>
      </w:tr>
      <w:tr w:rsidR="00B0670E">
        <w:tc>
          <w:tcPr>
            <w:tcW w:w="104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  <w:tr w:rsidR="00B0670E">
        <w:tc>
          <w:tcPr>
            <w:tcW w:w="5110" w:type="dxa"/>
            <w:gridSpan w:val="2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Adreça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Municipi</w:t>
            </w:r>
          </w:p>
        </w:tc>
        <w:tc>
          <w:tcPr>
            <w:tcW w:w="1828" w:type="dxa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 w:rsidR="00B0670E">
        <w:tc>
          <w:tcPr>
            <w:tcW w:w="51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  <w:tr w:rsidR="00B0670E">
        <w:tc>
          <w:tcPr>
            <w:tcW w:w="3190" w:type="dxa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7228" w:type="dxa"/>
            <w:gridSpan w:val="4"/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</w:tr>
      <w:tr w:rsidR="00B0670E">
        <w:tc>
          <w:tcPr>
            <w:tcW w:w="3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  <w:tr w:rsidR="00B0670E">
        <w:tc>
          <w:tcPr>
            <w:tcW w:w="72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i cognoms del president del Consell Escolar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</w:tr>
      <w:tr w:rsidR="00B0670E">
        <w:tc>
          <w:tcPr>
            <w:tcW w:w="72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32"/>
              </w:rPr>
            </w:pPr>
          </w:p>
        </w:tc>
      </w:tr>
    </w:tbl>
    <w:p w:rsidR="00B0670E" w:rsidRDefault="00B0670E" w:rsidP="00B0670E">
      <w:pPr>
        <w:ind w:left="240"/>
        <w:jc w:val="both"/>
      </w:pPr>
    </w:p>
    <w:p w:rsidR="00B0670E" w:rsidRPr="00310324" w:rsidRDefault="00B0670E" w:rsidP="00B0670E">
      <w:pPr>
        <w:ind w:left="240"/>
        <w:jc w:val="both"/>
        <w:rPr>
          <w:b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417"/>
        <w:gridCol w:w="2126"/>
        <w:gridCol w:w="2835"/>
      </w:tblGrid>
      <w:tr w:rsidR="00310324" w:rsidRPr="00310324" w:rsidTr="00310324">
        <w:trPr>
          <w:trHeight w:val="239"/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324" w:rsidRPr="00310324" w:rsidRDefault="00310324" w:rsidP="00310324">
            <w:pPr>
              <w:jc w:val="center"/>
              <w:rPr>
                <w:b/>
                <w:sz w:val="22"/>
                <w:szCs w:val="22"/>
              </w:rPr>
            </w:pPr>
            <w:r w:rsidRPr="00310324">
              <w:rPr>
                <w:b/>
                <w:sz w:val="22"/>
                <w:szCs w:val="22"/>
              </w:rPr>
              <w:t>Nom i cognoms de l’alumne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10324" w:rsidRPr="00310324" w:rsidRDefault="00310324">
            <w:pPr>
              <w:jc w:val="center"/>
              <w:rPr>
                <w:b/>
                <w:sz w:val="22"/>
                <w:szCs w:val="22"/>
              </w:rPr>
            </w:pPr>
            <w:r w:rsidRPr="00310324">
              <w:rPr>
                <w:b/>
                <w:sz w:val="22"/>
                <w:szCs w:val="22"/>
              </w:rPr>
              <w:t>Curs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324" w:rsidRPr="00310324" w:rsidRDefault="00310324">
            <w:pPr>
              <w:jc w:val="center"/>
              <w:rPr>
                <w:b/>
                <w:sz w:val="22"/>
                <w:szCs w:val="22"/>
              </w:rPr>
            </w:pPr>
            <w:r w:rsidRPr="00310324">
              <w:rPr>
                <w:b/>
                <w:sz w:val="22"/>
                <w:szCs w:val="22"/>
              </w:rPr>
              <w:t>Avançament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324" w:rsidRPr="00310324" w:rsidRDefault="00310324">
            <w:pPr>
              <w:jc w:val="center"/>
              <w:rPr>
                <w:b/>
                <w:sz w:val="22"/>
                <w:szCs w:val="22"/>
              </w:rPr>
            </w:pPr>
            <w:r w:rsidRPr="00310324">
              <w:rPr>
                <w:b/>
                <w:sz w:val="22"/>
                <w:szCs w:val="22"/>
              </w:rPr>
              <w:t>Qui el fa?</w:t>
            </w: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30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  <w:tr w:rsidR="00310324" w:rsidTr="00310324">
        <w:trPr>
          <w:cantSplit/>
          <w:trHeight w:val="29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324" w:rsidRDefault="00310324">
            <w:pPr>
              <w:jc w:val="both"/>
              <w:rPr>
                <w:b/>
                <w:sz w:val="44"/>
              </w:rPr>
            </w:pPr>
          </w:p>
        </w:tc>
      </w:tr>
    </w:tbl>
    <w:p w:rsidR="00B0670E" w:rsidRDefault="00B0670E" w:rsidP="00B0670E">
      <w:pPr>
        <w:jc w:val="both"/>
      </w:pPr>
    </w:p>
    <w:tbl>
      <w:tblPr>
        <w:tblW w:w="0" w:type="auto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693"/>
      </w:tblGrid>
      <w:tr w:rsidR="00B0670E">
        <w:tc>
          <w:tcPr>
            <w:tcW w:w="77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Signatura del</w:t>
            </w:r>
            <w:r w:rsidR="00AE2212">
              <w:rPr>
                <w:sz w:val="20"/>
              </w:rPr>
              <w:t>/de la</w:t>
            </w:r>
            <w:r>
              <w:rPr>
                <w:sz w:val="20"/>
              </w:rPr>
              <w:t xml:space="preserve"> president</w:t>
            </w:r>
            <w:r w:rsidR="00AE2212">
              <w:rPr>
                <w:sz w:val="20"/>
              </w:rPr>
              <w:t>a</w:t>
            </w:r>
            <w:r>
              <w:rPr>
                <w:sz w:val="20"/>
              </w:rPr>
              <w:t xml:space="preserve"> del Consell Escolar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B0670E">
        <w:tc>
          <w:tcPr>
            <w:tcW w:w="77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  <w:p w:rsidR="00B0670E" w:rsidRDefault="00B0670E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0670E" w:rsidRDefault="00B0670E">
            <w:pPr>
              <w:jc w:val="both"/>
            </w:pPr>
          </w:p>
        </w:tc>
      </w:tr>
    </w:tbl>
    <w:p w:rsidR="00B0670E" w:rsidRDefault="00B0670E" w:rsidP="00B0670E">
      <w:pPr>
        <w:jc w:val="both"/>
        <w:rPr>
          <w:b/>
        </w:rPr>
      </w:pPr>
    </w:p>
    <w:p w:rsidR="00B0670E" w:rsidRDefault="00B0670E" w:rsidP="00B0670E">
      <w:pPr>
        <w:jc w:val="both"/>
        <w:rPr>
          <w:b/>
        </w:rPr>
      </w:pPr>
    </w:p>
    <w:p w:rsidR="00B0670E" w:rsidRDefault="00B0670E" w:rsidP="00B0670E">
      <w:pPr>
        <w:jc w:val="both"/>
        <w:rPr>
          <w:b/>
        </w:rPr>
      </w:pPr>
      <w:r>
        <w:rPr>
          <w:b/>
        </w:rPr>
        <w:t>Sr</w:t>
      </w:r>
      <w:r w:rsidR="00AE2212">
        <w:rPr>
          <w:b/>
        </w:rPr>
        <w:t>a</w:t>
      </w:r>
      <w:r>
        <w:rPr>
          <w:b/>
        </w:rPr>
        <w:t>. President</w:t>
      </w:r>
      <w:r w:rsidR="00AE2212">
        <w:rPr>
          <w:b/>
        </w:rPr>
        <w:t>a</w:t>
      </w:r>
      <w:r>
        <w:rPr>
          <w:b/>
        </w:rPr>
        <w:t xml:space="preserve"> del Consell Comarcal de la Ribera d’Ebre</w:t>
      </w:r>
    </w:p>
    <w:p w:rsidR="00B0670E" w:rsidRPr="00422C34" w:rsidRDefault="00B0670E" w:rsidP="0021448B">
      <w:pPr>
        <w:jc w:val="both"/>
        <w:rPr>
          <w:rFonts w:ascii="Arial" w:hAnsi="Arial" w:cs="Arial"/>
        </w:rPr>
      </w:pPr>
    </w:p>
    <w:sectPr w:rsidR="00B0670E" w:rsidRPr="00422C34" w:rsidSect="007A5B3C">
      <w:headerReference w:type="default" r:id="rId6"/>
      <w:footerReference w:type="default" r:id="rId7"/>
      <w:pgSz w:w="11906" w:h="16838" w:code="9"/>
      <w:pgMar w:top="2696" w:right="1134" w:bottom="1418" w:left="1134" w:header="765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2E" w:rsidRDefault="0099282E">
      <w:r>
        <w:separator/>
      </w:r>
    </w:p>
  </w:endnote>
  <w:endnote w:type="continuationSeparator" w:id="0">
    <w:p w:rsidR="0099282E" w:rsidRDefault="0099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828"/>
    </w:tblGrid>
    <w:tr w:rsidR="00E9052E" w:rsidTr="0099282E">
      <w:tc>
        <w:tcPr>
          <w:tcW w:w="9828" w:type="dxa"/>
        </w:tcPr>
        <w:p w:rsidR="00E9052E" w:rsidRPr="0099282E" w:rsidRDefault="00E9052E" w:rsidP="0099282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99282E">
            <w:rPr>
              <w:rFonts w:ascii="Arial" w:hAnsi="Arial" w:cs="Arial"/>
              <w:sz w:val="18"/>
              <w:szCs w:val="18"/>
            </w:rPr>
            <w:t xml:space="preserve">Pl. Sant Roc, 2 | 43740 MÓRA D’EBRE | T. 977 401 851 | consell@riberaebre.org | </w:t>
          </w:r>
          <w:r w:rsidRPr="0099282E">
            <w:rPr>
              <w:rFonts w:ascii="Arial" w:hAnsi="Arial" w:cs="Arial"/>
              <w:b/>
              <w:sz w:val="20"/>
            </w:rPr>
            <w:t>www.riberaebre.org</w:t>
          </w:r>
        </w:p>
      </w:tc>
    </w:tr>
    <w:tr w:rsidR="00E9052E" w:rsidRPr="0099282E" w:rsidTr="0099282E">
      <w:trPr>
        <w:trHeight w:hRule="exact" w:val="170"/>
      </w:trPr>
      <w:tc>
        <w:tcPr>
          <w:tcW w:w="9828" w:type="dxa"/>
          <w:vAlign w:val="center"/>
        </w:tcPr>
        <w:p w:rsidR="00E9052E" w:rsidRPr="0099282E" w:rsidRDefault="00310324" w:rsidP="0099282E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685800" cy="857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9052E" w:rsidRPr="0099282E">
            <w:rPr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>
                <wp:extent cx="5372100" cy="85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052E" w:rsidRPr="0099282E" w:rsidTr="0099282E">
      <w:tc>
        <w:tcPr>
          <w:tcW w:w="9828" w:type="dxa"/>
        </w:tcPr>
        <w:p w:rsidR="00E9052E" w:rsidRPr="0099282E" w:rsidRDefault="00E9052E" w:rsidP="0099282E">
          <w:pPr>
            <w:pStyle w:val="Piedepgina"/>
            <w:ind w:left="-180"/>
            <w:jc w:val="right"/>
            <w:rPr>
              <w:rFonts w:ascii="Arial Narrow" w:hAnsi="Arial Narrow"/>
              <w:color w:val="777777"/>
              <w:sz w:val="6"/>
              <w:szCs w:val="6"/>
            </w:rPr>
          </w:pPr>
        </w:p>
      </w:tc>
    </w:tr>
    <w:tr w:rsidR="00E9052E" w:rsidRPr="0099282E" w:rsidTr="0099282E">
      <w:tc>
        <w:tcPr>
          <w:tcW w:w="9828" w:type="dxa"/>
        </w:tcPr>
        <w:p w:rsidR="00E9052E" w:rsidRPr="0099282E" w:rsidRDefault="00E9052E" w:rsidP="0099282E">
          <w:pPr>
            <w:pStyle w:val="Piedepgina"/>
            <w:ind w:left="-180"/>
            <w:jc w:val="right"/>
            <w:rPr>
              <w:rFonts w:ascii="Arial Narrow" w:hAnsi="Arial Narrow"/>
              <w:color w:val="777777"/>
              <w:sz w:val="14"/>
              <w:szCs w:val="14"/>
            </w:rPr>
          </w:pPr>
          <w:r w:rsidRPr="0099282E">
            <w:rPr>
              <w:rFonts w:ascii="Arial Narrow" w:hAnsi="Arial Narrow"/>
              <w:color w:val="777777"/>
              <w:sz w:val="14"/>
              <w:szCs w:val="14"/>
            </w:rPr>
            <w:t>Codi R.E.L.C: 8103040003 | CIF: P9300011E</w:t>
          </w:r>
        </w:p>
      </w:tc>
    </w:tr>
  </w:tbl>
  <w:p w:rsidR="00E9052E" w:rsidRDefault="00E90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2E" w:rsidRDefault="0099282E">
      <w:r>
        <w:separator/>
      </w:r>
    </w:p>
  </w:footnote>
  <w:footnote w:type="continuationSeparator" w:id="0">
    <w:p w:rsidR="0099282E" w:rsidRDefault="0099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2E" w:rsidRPr="005952A2" w:rsidRDefault="00310324">
    <w:pPr>
      <w:pStyle w:val="Encabezado"/>
    </w:pPr>
    <w:r>
      <w:rPr>
        <w:noProof/>
        <w:lang w:eastAsia="ca-ES"/>
      </w:rPr>
      <w:drawing>
        <wp:inline distT="0" distB="0" distL="0" distR="0">
          <wp:extent cx="2162175" cy="7429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408DC"/>
    <w:rsid w:val="00003399"/>
    <w:rsid w:val="00010E8F"/>
    <w:rsid w:val="00011BA4"/>
    <w:rsid w:val="00011C70"/>
    <w:rsid w:val="00017080"/>
    <w:rsid w:val="00021EA6"/>
    <w:rsid w:val="00021FE3"/>
    <w:rsid w:val="000230FC"/>
    <w:rsid w:val="00023B61"/>
    <w:rsid w:val="00024C1B"/>
    <w:rsid w:val="00030514"/>
    <w:rsid w:val="0003100E"/>
    <w:rsid w:val="0003143B"/>
    <w:rsid w:val="000322E5"/>
    <w:rsid w:val="00034F77"/>
    <w:rsid w:val="00040008"/>
    <w:rsid w:val="00041B90"/>
    <w:rsid w:val="00044D2D"/>
    <w:rsid w:val="000458C8"/>
    <w:rsid w:val="000473CD"/>
    <w:rsid w:val="000475C5"/>
    <w:rsid w:val="00047C6D"/>
    <w:rsid w:val="00050E8D"/>
    <w:rsid w:val="0005503D"/>
    <w:rsid w:val="00055AB8"/>
    <w:rsid w:val="00066021"/>
    <w:rsid w:val="0007042E"/>
    <w:rsid w:val="000704B3"/>
    <w:rsid w:val="000705FE"/>
    <w:rsid w:val="00070D27"/>
    <w:rsid w:val="00070F4B"/>
    <w:rsid w:val="00071648"/>
    <w:rsid w:val="000717DB"/>
    <w:rsid w:val="000729FC"/>
    <w:rsid w:val="00072F85"/>
    <w:rsid w:val="000755EC"/>
    <w:rsid w:val="000764EB"/>
    <w:rsid w:val="0007763F"/>
    <w:rsid w:val="00081DB0"/>
    <w:rsid w:val="000825EF"/>
    <w:rsid w:val="00085944"/>
    <w:rsid w:val="00090250"/>
    <w:rsid w:val="000910E7"/>
    <w:rsid w:val="00092660"/>
    <w:rsid w:val="00093E4D"/>
    <w:rsid w:val="0009415F"/>
    <w:rsid w:val="000943CD"/>
    <w:rsid w:val="0009452D"/>
    <w:rsid w:val="00094BFE"/>
    <w:rsid w:val="00094E77"/>
    <w:rsid w:val="0009540B"/>
    <w:rsid w:val="00096664"/>
    <w:rsid w:val="000968DA"/>
    <w:rsid w:val="0009737E"/>
    <w:rsid w:val="000A1037"/>
    <w:rsid w:val="000A2ADB"/>
    <w:rsid w:val="000A48C4"/>
    <w:rsid w:val="000A6AFA"/>
    <w:rsid w:val="000B1141"/>
    <w:rsid w:val="000B214A"/>
    <w:rsid w:val="000B3B32"/>
    <w:rsid w:val="000B5972"/>
    <w:rsid w:val="000B5E41"/>
    <w:rsid w:val="000B60A7"/>
    <w:rsid w:val="000B7CE4"/>
    <w:rsid w:val="000C1AD0"/>
    <w:rsid w:val="000C2B47"/>
    <w:rsid w:val="000C7ECA"/>
    <w:rsid w:val="000D18E6"/>
    <w:rsid w:val="000D19CF"/>
    <w:rsid w:val="000D1CF0"/>
    <w:rsid w:val="000D3963"/>
    <w:rsid w:val="000D6E29"/>
    <w:rsid w:val="000E0AFA"/>
    <w:rsid w:val="000E0C16"/>
    <w:rsid w:val="000E29C0"/>
    <w:rsid w:val="000E43D6"/>
    <w:rsid w:val="000F2353"/>
    <w:rsid w:val="000F2512"/>
    <w:rsid w:val="000F3477"/>
    <w:rsid w:val="000F4EB2"/>
    <w:rsid w:val="000F5A41"/>
    <w:rsid w:val="000F5F0F"/>
    <w:rsid w:val="000F704A"/>
    <w:rsid w:val="000F7BF9"/>
    <w:rsid w:val="00101002"/>
    <w:rsid w:val="00104E7D"/>
    <w:rsid w:val="0011121C"/>
    <w:rsid w:val="001141F7"/>
    <w:rsid w:val="00114965"/>
    <w:rsid w:val="0012068F"/>
    <w:rsid w:val="00120AFE"/>
    <w:rsid w:val="001235DB"/>
    <w:rsid w:val="00123BDC"/>
    <w:rsid w:val="00125F89"/>
    <w:rsid w:val="00131BBA"/>
    <w:rsid w:val="00132EB4"/>
    <w:rsid w:val="0013415D"/>
    <w:rsid w:val="00134403"/>
    <w:rsid w:val="0013685E"/>
    <w:rsid w:val="001405D4"/>
    <w:rsid w:val="00140E85"/>
    <w:rsid w:val="001410E9"/>
    <w:rsid w:val="00142E93"/>
    <w:rsid w:val="001464CF"/>
    <w:rsid w:val="001470B5"/>
    <w:rsid w:val="001517C6"/>
    <w:rsid w:val="0015337F"/>
    <w:rsid w:val="00154BDF"/>
    <w:rsid w:val="001603B9"/>
    <w:rsid w:val="00161055"/>
    <w:rsid w:val="001638C9"/>
    <w:rsid w:val="0016403E"/>
    <w:rsid w:val="0016447F"/>
    <w:rsid w:val="0016518C"/>
    <w:rsid w:val="00165B52"/>
    <w:rsid w:val="0016767A"/>
    <w:rsid w:val="0017127A"/>
    <w:rsid w:val="001735D7"/>
    <w:rsid w:val="00175E3F"/>
    <w:rsid w:val="0017602B"/>
    <w:rsid w:val="001815AA"/>
    <w:rsid w:val="00182646"/>
    <w:rsid w:val="00183371"/>
    <w:rsid w:val="00185355"/>
    <w:rsid w:val="00186562"/>
    <w:rsid w:val="00186E66"/>
    <w:rsid w:val="00190650"/>
    <w:rsid w:val="00194A34"/>
    <w:rsid w:val="00194C85"/>
    <w:rsid w:val="0019740B"/>
    <w:rsid w:val="001A1597"/>
    <w:rsid w:val="001A6907"/>
    <w:rsid w:val="001A6A42"/>
    <w:rsid w:val="001B217E"/>
    <w:rsid w:val="001B2463"/>
    <w:rsid w:val="001B3C8D"/>
    <w:rsid w:val="001B3E8B"/>
    <w:rsid w:val="001B79FE"/>
    <w:rsid w:val="001C29FE"/>
    <w:rsid w:val="001C3B0F"/>
    <w:rsid w:val="001C4B09"/>
    <w:rsid w:val="001C6FC9"/>
    <w:rsid w:val="001C7D5D"/>
    <w:rsid w:val="001D019F"/>
    <w:rsid w:val="001D09B4"/>
    <w:rsid w:val="001D10DC"/>
    <w:rsid w:val="001D2553"/>
    <w:rsid w:val="001D2887"/>
    <w:rsid w:val="001D29E6"/>
    <w:rsid w:val="001E0064"/>
    <w:rsid w:val="001E0219"/>
    <w:rsid w:val="001E0AA5"/>
    <w:rsid w:val="001E1623"/>
    <w:rsid w:val="001E58E7"/>
    <w:rsid w:val="001F2B4B"/>
    <w:rsid w:val="001F2FB8"/>
    <w:rsid w:val="001F3CC5"/>
    <w:rsid w:val="001F509D"/>
    <w:rsid w:val="001F7E4E"/>
    <w:rsid w:val="002006E5"/>
    <w:rsid w:val="002014BD"/>
    <w:rsid w:val="0020237B"/>
    <w:rsid w:val="002026A0"/>
    <w:rsid w:val="00205945"/>
    <w:rsid w:val="00206A35"/>
    <w:rsid w:val="002114EA"/>
    <w:rsid w:val="00211BAE"/>
    <w:rsid w:val="00213D09"/>
    <w:rsid w:val="0021448B"/>
    <w:rsid w:val="0021467F"/>
    <w:rsid w:val="00223915"/>
    <w:rsid w:val="00225EB2"/>
    <w:rsid w:val="00227507"/>
    <w:rsid w:val="00227AC2"/>
    <w:rsid w:val="002315B6"/>
    <w:rsid w:val="00233419"/>
    <w:rsid w:val="00233857"/>
    <w:rsid w:val="002338D0"/>
    <w:rsid w:val="00234132"/>
    <w:rsid w:val="00236034"/>
    <w:rsid w:val="0023618B"/>
    <w:rsid w:val="002361D1"/>
    <w:rsid w:val="0024074A"/>
    <w:rsid w:val="002408D2"/>
    <w:rsid w:val="0024157A"/>
    <w:rsid w:val="00241707"/>
    <w:rsid w:val="002428E1"/>
    <w:rsid w:val="00243090"/>
    <w:rsid w:val="00243E95"/>
    <w:rsid w:val="00245F9C"/>
    <w:rsid w:val="002469C0"/>
    <w:rsid w:val="00246E57"/>
    <w:rsid w:val="0025257A"/>
    <w:rsid w:val="00252A34"/>
    <w:rsid w:val="00254DB4"/>
    <w:rsid w:val="00254FFD"/>
    <w:rsid w:val="00255861"/>
    <w:rsid w:val="00255C48"/>
    <w:rsid w:val="00255EEB"/>
    <w:rsid w:val="00256DA6"/>
    <w:rsid w:val="00261D33"/>
    <w:rsid w:val="00262F0F"/>
    <w:rsid w:val="00264819"/>
    <w:rsid w:val="00266BCD"/>
    <w:rsid w:val="002674C6"/>
    <w:rsid w:val="002702EA"/>
    <w:rsid w:val="002702FF"/>
    <w:rsid w:val="00271231"/>
    <w:rsid w:val="00272D66"/>
    <w:rsid w:val="002733C5"/>
    <w:rsid w:val="002766A0"/>
    <w:rsid w:val="00282427"/>
    <w:rsid w:val="002824FD"/>
    <w:rsid w:val="002878D3"/>
    <w:rsid w:val="00290035"/>
    <w:rsid w:val="00290086"/>
    <w:rsid w:val="002912C6"/>
    <w:rsid w:val="002916EA"/>
    <w:rsid w:val="002916FF"/>
    <w:rsid w:val="00292008"/>
    <w:rsid w:val="0029485D"/>
    <w:rsid w:val="0029584C"/>
    <w:rsid w:val="00297129"/>
    <w:rsid w:val="002A0DB0"/>
    <w:rsid w:val="002A4CDB"/>
    <w:rsid w:val="002A4E94"/>
    <w:rsid w:val="002A5DCB"/>
    <w:rsid w:val="002B1CEB"/>
    <w:rsid w:val="002B4901"/>
    <w:rsid w:val="002B6EA2"/>
    <w:rsid w:val="002B7F58"/>
    <w:rsid w:val="002C1957"/>
    <w:rsid w:val="002C1AB0"/>
    <w:rsid w:val="002C1ACA"/>
    <w:rsid w:val="002C1FE9"/>
    <w:rsid w:val="002C586D"/>
    <w:rsid w:val="002C5A1A"/>
    <w:rsid w:val="002C6AB6"/>
    <w:rsid w:val="002C72D6"/>
    <w:rsid w:val="002C73B6"/>
    <w:rsid w:val="002C79EB"/>
    <w:rsid w:val="002D3049"/>
    <w:rsid w:val="002D375A"/>
    <w:rsid w:val="002D545F"/>
    <w:rsid w:val="002D5615"/>
    <w:rsid w:val="002D5E4B"/>
    <w:rsid w:val="002D6793"/>
    <w:rsid w:val="002D679F"/>
    <w:rsid w:val="002D6ABE"/>
    <w:rsid w:val="002E1A20"/>
    <w:rsid w:val="002E251F"/>
    <w:rsid w:val="002E2B0A"/>
    <w:rsid w:val="002F1573"/>
    <w:rsid w:val="0030146C"/>
    <w:rsid w:val="003025D7"/>
    <w:rsid w:val="0030315A"/>
    <w:rsid w:val="0030575F"/>
    <w:rsid w:val="003058CA"/>
    <w:rsid w:val="00310324"/>
    <w:rsid w:val="00310D5C"/>
    <w:rsid w:val="0031120D"/>
    <w:rsid w:val="00317164"/>
    <w:rsid w:val="00324885"/>
    <w:rsid w:val="003251D3"/>
    <w:rsid w:val="00325C5D"/>
    <w:rsid w:val="00331F63"/>
    <w:rsid w:val="00333C99"/>
    <w:rsid w:val="00333FEE"/>
    <w:rsid w:val="00335934"/>
    <w:rsid w:val="003369FB"/>
    <w:rsid w:val="00337F41"/>
    <w:rsid w:val="0034356A"/>
    <w:rsid w:val="003447EE"/>
    <w:rsid w:val="00344F8C"/>
    <w:rsid w:val="0034586D"/>
    <w:rsid w:val="00346E9D"/>
    <w:rsid w:val="00347408"/>
    <w:rsid w:val="00347C55"/>
    <w:rsid w:val="00347C69"/>
    <w:rsid w:val="003513D8"/>
    <w:rsid w:val="0035212E"/>
    <w:rsid w:val="00352647"/>
    <w:rsid w:val="00352ECB"/>
    <w:rsid w:val="00354419"/>
    <w:rsid w:val="00354B67"/>
    <w:rsid w:val="003550CE"/>
    <w:rsid w:val="00356352"/>
    <w:rsid w:val="00357DA2"/>
    <w:rsid w:val="00371397"/>
    <w:rsid w:val="00371CC0"/>
    <w:rsid w:val="00372453"/>
    <w:rsid w:val="00373D78"/>
    <w:rsid w:val="00374CBD"/>
    <w:rsid w:val="00375948"/>
    <w:rsid w:val="00376011"/>
    <w:rsid w:val="00376A67"/>
    <w:rsid w:val="003810B2"/>
    <w:rsid w:val="0038309A"/>
    <w:rsid w:val="00385870"/>
    <w:rsid w:val="00390797"/>
    <w:rsid w:val="00391CF4"/>
    <w:rsid w:val="00392259"/>
    <w:rsid w:val="00392798"/>
    <w:rsid w:val="00396BC4"/>
    <w:rsid w:val="00397D79"/>
    <w:rsid w:val="003A147B"/>
    <w:rsid w:val="003A200E"/>
    <w:rsid w:val="003A37AB"/>
    <w:rsid w:val="003A41D7"/>
    <w:rsid w:val="003A544C"/>
    <w:rsid w:val="003A7848"/>
    <w:rsid w:val="003B3479"/>
    <w:rsid w:val="003B3FD6"/>
    <w:rsid w:val="003B653B"/>
    <w:rsid w:val="003B7477"/>
    <w:rsid w:val="003B77D2"/>
    <w:rsid w:val="003B7830"/>
    <w:rsid w:val="003B7A9F"/>
    <w:rsid w:val="003C072C"/>
    <w:rsid w:val="003C077D"/>
    <w:rsid w:val="003C328D"/>
    <w:rsid w:val="003C50F3"/>
    <w:rsid w:val="003C5D5B"/>
    <w:rsid w:val="003C7D21"/>
    <w:rsid w:val="003D0D22"/>
    <w:rsid w:val="003D407B"/>
    <w:rsid w:val="003D4FB9"/>
    <w:rsid w:val="003D623B"/>
    <w:rsid w:val="003D73AC"/>
    <w:rsid w:val="003D76DC"/>
    <w:rsid w:val="003D7D53"/>
    <w:rsid w:val="003E1358"/>
    <w:rsid w:val="003E3002"/>
    <w:rsid w:val="003E656E"/>
    <w:rsid w:val="003F22AC"/>
    <w:rsid w:val="003F3832"/>
    <w:rsid w:val="003F6E4A"/>
    <w:rsid w:val="003F7BF2"/>
    <w:rsid w:val="0040052E"/>
    <w:rsid w:val="004078E7"/>
    <w:rsid w:val="00407AA4"/>
    <w:rsid w:val="00407DA5"/>
    <w:rsid w:val="0041381B"/>
    <w:rsid w:val="004172E3"/>
    <w:rsid w:val="004172E9"/>
    <w:rsid w:val="0041730B"/>
    <w:rsid w:val="0041740D"/>
    <w:rsid w:val="00417D86"/>
    <w:rsid w:val="00417FB1"/>
    <w:rsid w:val="00420F54"/>
    <w:rsid w:val="004213E9"/>
    <w:rsid w:val="0042143C"/>
    <w:rsid w:val="004218FC"/>
    <w:rsid w:val="00422C34"/>
    <w:rsid w:val="00423779"/>
    <w:rsid w:val="004246AF"/>
    <w:rsid w:val="00424A45"/>
    <w:rsid w:val="004301C5"/>
    <w:rsid w:val="00430C38"/>
    <w:rsid w:val="0043108B"/>
    <w:rsid w:val="00433EA1"/>
    <w:rsid w:val="00433F7D"/>
    <w:rsid w:val="00436E0B"/>
    <w:rsid w:val="004374FC"/>
    <w:rsid w:val="00444041"/>
    <w:rsid w:val="00444822"/>
    <w:rsid w:val="004464B3"/>
    <w:rsid w:val="00447DB0"/>
    <w:rsid w:val="00451673"/>
    <w:rsid w:val="00452CB5"/>
    <w:rsid w:val="00455D96"/>
    <w:rsid w:val="004619FE"/>
    <w:rsid w:val="00465B1F"/>
    <w:rsid w:val="004660C5"/>
    <w:rsid w:val="00467BB2"/>
    <w:rsid w:val="00467E55"/>
    <w:rsid w:val="00471519"/>
    <w:rsid w:val="00471834"/>
    <w:rsid w:val="0047484F"/>
    <w:rsid w:val="00474B0C"/>
    <w:rsid w:val="0047609A"/>
    <w:rsid w:val="00476816"/>
    <w:rsid w:val="00476DF6"/>
    <w:rsid w:val="00477F4B"/>
    <w:rsid w:val="004818D7"/>
    <w:rsid w:val="00482E0B"/>
    <w:rsid w:val="0048330F"/>
    <w:rsid w:val="00485661"/>
    <w:rsid w:val="00492341"/>
    <w:rsid w:val="004A091E"/>
    <w:rsid w:val="004A2E80"/>
    <w:rsid w:val="004A440C"/>
    <w:rsid w:val="004A4A62"/>
    <w:rsid w:val="004B0B54"/>
    <w:rsid w:val="004B15CF"/>
    <w:rsid w:val="004B5C7F"/>
    <w:rsid w:val="004C0D5B"/>
    <w:rsid w:val="004C1011"/>
    <w:rsid w:val="004C21C0"/>
    <w:rsid w:val="004C3313"/>
    <w:rsid w:val="004C39AB"/>
    <w:rsid w:val="004C74C9"/>
    <w:rsid w:val="004D0046"/>
    <w:rsid w:val="004D3BB8"/>
    <w:rsid w:val="004D4FF5"/>
    <w:rsid w:val="004D5174"/>
    <w:rsid w:val="004D5950"/>
    <w:rsid w:val="004D5F96"/>
    <w:rsid w:val="004D60D4"/>
    <w:rsid w:val="004D772E"/>
    <w:rsid w:val="004E06BC"/>
    <w:rsid w:val="004E0DA1"/>
    <w:rsid w:val="004E2846"/>
    <w:rsid w:val="004E3531"/>
    <w:rsid w:val="004E4337"/>
    <w:rsid w:val="004E66DC"/>
    <w:rsid w:val="004E7255"/>
    <w:rsid w:val="004F001D"/>
    <w:rsid w:val="004F3156"/>
    <w:rsid w:val="004F42CE"/>
    <w:rsid w:val="00503A94"/>
    <w:rsid w:val="005040EA"/>
    <w:rsid w:val="00505384"/>
    <w:rsid w:val="00505C80"/>
    <w:rsid w:val="00507507"/>
    <w:rsid w:val="00510239"/>
    <w:rsid w:val="00510EC3"/>
    <w:rsid w:val="00513463"/>
    <w:rsid w:val="005142C2"/>
    <w:rsid w:val="00515105"/>
    <w:rsid w:val="00516645"/>
    <w:rsid w:val="00521003"/>
    <w:rsid w:val="00523CC2"/>
    <w:rsid w:val="00526DB9"/>
    <w:rsid w:val="0053516D"/>
    <w:rsid w:val="00535CEC"/>
    <w:rsid w:val="0053678C"/>
    <w:rsid w:val="00543EE9"/>
    <w:rsid w:val="005457F4"/>
    <w:rsid w:val="00550719"/>
    <w:rsid w:val="0055129A"/>
    <w:rsid w:val="00552D68"/>
    <w:rsid w:val="0055388B"/>
    <w:rsid w:val="00555725"/>
    <w:rsid w:val="005577AE"/>
    <w:rsid w:val="00560161"/>
    <w:rsid w:val="00560304"/>
    <w:rsid w:val="0056592B"/>
    <w:rsid w:val="0056760C"/>
    <w:rsid w:val="005741A5"/>
    <w:rsid w:val="005830E9"/>
    <w:rsid w:val="00590351"/>
    <w:rsid w:val="00591CA0"/>
    <w:rsid w:val="0059364F"/>
    <w:rsid w:val="0059403D"/>
    <w:rsid w:val="00594DB6"/>
    <w:rsid w:val="005952A2"/>
    <w:rsid w:val="005A0C31"/>
    <w:rsid w:val="005A0FE5"/>
    <w:rsid w:val="005A162F"/>
    <w:rsid w:val="005A1F82"/>
    <w:rsid w:val="005A1FAF"/>
    <w:rsid w:val="005A712F"/>
    <w:rsid w:val="005B5FAB"/>
    <w:rsid w:val="005C1CF9"/>
    <w:rsid w:val="005C59EF"/>
    <w:rsid w:val="005C61B3"/>
    <w:rsid w:val="005D0C91"/>
    <w:rsid w:val="005D111C"/>
    <w:rsid w:val="005D7B57"/>
    <w:rsid w:val="005E0758"/>
    <w:rsid w:val="005E0938"/>
    <w:rsid w:val="005E2E07"/>
    <w:rsid w:val="005E37D8"/>
    <w:rsid w:val="005F00B5"/>
    <w:rsid w:val="005F2DC0"/>
    <w:rsid w:val="005F39F3"/>
    <w:rsid w:val="005F464D"/>
    <w:rsid w:val="005F4E47"/>
    <w:rsid w:val="005F58B9"/>
    <w:rsid w:val="005F7C94"/>
    <w:rsid w:val="00600A72"/>
    <w:rsid w:val="006013DD"/>
    <w:rsid w:val="00602534"/>
    <w:rsid w:val="00602E42"/>
    <w:rsid w:val="00603862"/>
    <w:rsid w:val="0060602E"/>
    <w:rsid w:val="00606422"/>
    <w:rsid w:val="0060695F"/>
    <w:rsid w:val="00610E66"/>
    <w:rsid w:val="00615092"/>
    <w:rsid w:val="0061635C"/>
    <w:rsid w:val="00620467"/>
    <w:rsid w:val="006207CD"/>
    <w:rsid w:val="00620EA2"/>
    <w:rsid w:val="00621812"/>
    <w:rsid w:val="00625112"/>
    <w:rsid w:val="00627000"/>
    <w:rsid w:val="006273B7"/>
    <w:rsid w:val="006277E1"/>
    <w:rsid w:val="006309E4"/>
    <w:rsid w:val="00631200"/>
    <w:rsid w:val="006342DD"/>
    <w:rsid w:val="00635D62"/>
    <w:rsid w:val="0064176D"/>
    <w:rsid w:val="00643EAE"/>
    <w:rsid w:val="0064440C"/>
    <w:rsid w:val="00644CCE"/>
    <w:rsid w:val="006470AC"/>
    <w:rsid w:val="00651966"/>
    <w:rsid w:val="00651E42"/>
    <w:rsid w:val="0065375C"/>
    <w:rsid w:val="006558DB"/>
    <w:rsid w:val="00656D47"/>
    <w:rsid w:val="00657D7F"/>
    <w:rsid w:val="00660AE3"/>
    <w:rsid w:val="00661037"/>
    <w:rsid w:val="006622B3"/>
    <w:rsid w:val="00664928"/>
    <w:rsid w:val="006668F5"/>
    <w:rsid w:val="00672D15"/>
    <w:rsid w:val="00674CEA"/>
    <w:rsid w:val="00675A49"/>
    <w:rsid w:val="00675A69"/>
    <w:rsid w:val="0067692A"/>
    <w:rsid w:val="00677405"/>
    <w:rsid w:val="0068058A"/>
    <w:rsid w:val="0068223E"/>
    <w:rsid w:val="00683F79"/>
    <w:rsid w:val="0068685E"/>
    <w:rsid w:val="00691E3D"/>
    <w:rsid w:val="00692371"/>
    <w:rsid w:val="00693796"/>
    <w:rsid w:val="006940B8"/>
    <w:rsid w:val="00694698"/>
    <w:rsid w:val="00695039"/>
    <w:rsid w:val="0069555B"/>
    <w:rsid w:val="00695D3D"/>
    <w:rsid w:val="006A0948"/>
    <w:rsid w:val="006A102D"/>
    <w:rsid w:val="006A243C"/>
    <w:rsid w:val="006A3B6A"/>
    <w:rsid w:val="006A3DB7"/>
    <w:rsid w:val="006A409F"/>
    <w:rsid w:val="006A4195"/>
    <w:rsid w:val="006A59B8"/>
    <w:rsid w:val="006A6C6C"/>
    <w:rsid w:val="006B6818"/>
    <w:rsid w:val="006B6A5C"/>
    <w:rsid w:val="006B6FA1"/>
    <w:rsid w:val="006C19CB"/>
    <w:rsid w:val="006C4ADC"/>
    <w:rsid w:val="006C4B65"/>
    <w:rsid w:val="006C5652"/>
    <w:rsid w:val="006C7D8A"/>
    <w:rsid w:val="006D0348"/>
    <w:rsid w:val="006D08A1"/>
    <w:rsid w:val="006D28D2"/>
    <w:rsid w:val="006D3CC5"/>
    <w:rsid w:val="006D4B0F"/>
    <w:rsid w:val="006D7231"/>
    <w:rsid w:val="006E1871"/>
    <w:rsid w:val="006E1B40"/>
    <w:rsid w:val="006E2A24"/>
    <w:rsid w:val="006E2A55"/>
    <w:rsid w:val="006E3660"/>
    <w:rsid w:val="006E492C"/>
    <w:rsid w:val="006E5BB1"/>
    <w:rsid w:val="006E6DF9"/>
    <w:rsid w:val="006F002F"/>
    <w:rsid w:val="006F1D85"/>
    <w:rsid w:val="006F1F15"/>
    <w:rsid w:val="00700363"/>
    <w:rsid w:val="00700393"/>
    <w:rsid w:val="0070159E"/>
    <w:rsid w:val="00701D18"/>
    <w:rsid w:val="00701D73"/>
    <w:rsid w:val="0070618B"/>
    <w:rsid w:val="00707C73"/>
    <w:rsid w:val="00707F44"/>
    <w:rsid w:val="00714AB7"/>
    <w:rsid w:val="007150A1"/>
    <w:rsid w:val="00715D4D"/>
    <w:rsid w:val="007166AE"/>
    <w:rsid w:val="00716F71"/>
    <w:rsid w:val="007221E4"/>
    <w:rsid w:val="00722610"/>
    <w:rsid w:val="00722681"/>
    <w:rsid w:val="007232E4"/>
    <w:rsid w:val="007237BF"/>
    <w:rsid w:val="00723D3C"/>
    <w:rsid w:val="007265CA"/>
    <w:rsid w:val="0073037A"/>
    <w:rsid w:val="0073081E"/>
    <w:rsid w:val="007315C9"/>
    <w:rsid w:val="00734BDD"/>
    <w:rsid w:val="00735C5B"/>
    <w:rsid w:val="00737FA9"/>
    <w:rsid w:val="007408DC"/>
    <w:rsid w:val="00743400"/>
    <w:rsid w:val="0074386F"/>
    <w:rsid w:val="00744416"/>
    <w:rsid w:val="00745184"/>
    <w:rsid w:val="00746C97"/>
    <w:rsid w:val="00747252"/>
    <w:rsid w:val="00747381"/>
    <w:rsid w:val="007504E0"/>
    <w:rsid w:val="00751604"/>
    <w:rsid w:val="00753075"/>
    <w:rsid w:val="00756427"/>
    <w:rsid w:val="007640C9"/>
    <w:rsid w:val="00764118"/>
    <w:rsid w:val="007652F4"/>
    <w:rsid w:val="007661E2"/>
    <w:rsid w:val="007668E6"/>
    <w:rsid w:val="007704D0"/>
    <w:rsid w:val="0077084D"/>
    <w:rsid w:val="0077223E"/>
    <w:rsid w:val="00786D33"/>
    <w:rsid w:val="00786E04"/>
    <w:rsid w:val="0078727C"/>
    <w:rsid w:val="007909B4"/>
    <w:rsid w:val="00790B8F"/>
    <w:rsid w:val="00790BC7"/>
    <w:rsid w:val="0079146C"/>
    <w:rsid w:val="00792B99"/>
    <w:rsid w:val="0079424E"/>
    <w:rsid w:val="00794340"/>
    <w:rsid w:val="00795F18"/>
    <w:rsid w:val="00796B55"/>
    <w:rsid w:val="0079723D"/>
    <w:rsid w:val="007A0248"/>
    <w:rsid w:val="007A38E2"/>
    <w:rsid w:val="007A45CF"/>
    <w:rsid w:val="007A5B3C"/>
    <w:rsid w:val="007A6528"/>
    <w:rsid w:val="007B0969"/>
    <w:rsid w:val="007B31D5"/>
    <w:rsid w:val="007B383A"/>
    <w:rsid w:val="007B4327"/>
    <w:rsid w:val="007B5667"/>
    <w:rsid w:val="007C1161"/>
    <w:rsid w:val="007C1853"/>
    <w:rsid w:val="007C2DAA"/>
    <w:rsid w:val="007C2F45"/>
    <w:rsid w:val="007C4199"/>
    <w:rsid w:val="007C4E96"/>
    <w:rsid w:val="007C7B5D"/>
    <w:rsid w:val="007D0DB6"/>
    <w:rsid w:val="007D1554"/>
    <w:rsid w:val="007D233C"/>
    <w:rsid w:val="007D3116"/>
    <w:rsid w:val="007D3400"/>
    <w:rsid w:val="007D38D7"/>
    <w:rsid w:val="007D428A"/>
    <w:rsid w:val="007D4617"/>
    <w:rsid w:val="007E2339"/>
    <w:rsid w:val="007E67DB"/>
    <w:rsid w:val="007E75BE"/>
    <w:rsid w:val="007F0E88"/>
    <w:rsid w:val="007F2045"/>
    <w:rsid w:val="007F2FD7"/>
    <w:rsid w:val="007F4AE0"/>
    <w:rsid w:val="007F7BFE"/>
    <w:rsid w:val="00800AFB"/>
    <w:rsid w:val="00804BFF"/>
    <w:rsid w:val="00804D2A"/>
    <w:rsid w:val="00810984"/>
    <w:rsid w:val="00811C85"/>
    <w:rsid w:val="0081241F"/>
    <w:rsid w:val="00813248"/>
    <w:rsid w:val="008145DB"/>
    <w:rsid w:val="0081583A"/>
    <w:rsid w:val="00820EA2"/>
    <w:rsid w:val="008226C7"/>
    <w:rsid w:val="00822B78"/>
    <w:rsid w:val="00822E2D"/>
    <w:rsid w:val="0082344A"/>
    <w:rsid w:val="00823AE4"/>
    <w:rsid w:val="008245F2"/>
    <w:rsid w:val="008301CB"/>
    <w:rsid w:val="00830A1A"/>
    <w:rsid w:val="00831A39"/>
    <w:rsid w:val="00831AF3"/>
    <w:rsid w:val="008320FF"/>
    <w:rsid w:val="008330EC"/>
    <w:rsid w:val="008332D3"/>
    <w:rsid w:val="008337B0"/>
    <w:rsid w:val="0083441E"/>
    <w:rsid w:val="00836E7E"/>
    <w:rsid w:val="00837C62"/>
    <w:rsid w:val="00840FFF"/>
    <w:rsid w:val="00841232"/>
    <w:rsid w:val="00842955"/>
    <w:rsid w:val="008452B9"/>
    <w:rsid w:val="008508F2"/>
    <w:rsid w:val="00852631"/>
    <w:rsid w:val="00855EAC"/>
    <w:rsid w:val="00856EED"/>
    <w:rsid w:val="008571F9"/>
    <w:rsid w:val="008610E2"/>
    <w:rsid w:val="00862934"/>
    <w:rsid w:val="00864900"/>
    <w:rsid w:val="008703F8"/>
    <w:rsid w:val="00870A3A"/>
    <w:rsid w:val="00871093"/>
    <w:rsid w:val="0087499F"/>
    <w:rsid w:val="0087551D"/>
    <w:rsid w:val="0087674B"/>
    <w:rsid w:val="00876D3E"/>
    <w:rsid w:val="00877E2F"/>
    <w:rsid w:val="00880EFB"/>
    <w:rsid w:val="00880F00"/>
    <w:rsid w:val="00881556"/>
    <w:rsid w:val="0088333A"/>
    <w:rsid w:val="00887AF2"/>
    <w:rsid w:val="0089054B"/>
    <w:rsid w:val="00893708"/>
    <w:rsid w:val="00894453"/>
    <w:rsid w:val="00894E23"/>
    <w:rsid w:val="00895073"/>
    <w:rsid w:val="008958A3"/>
    <w:rsid w:val="00895B02"/>
    <w:rsid w:val="00895D35"/>
    <w:rsid w:val="008A0099"/>
    <w:rsid w:val="008A08E9"/>
    <w:rsid w:val="008A1D3E"/>
    <w:rsid w:val="008A36B7"/>
    <w:rsid w:val="008A3CC2"/>
    <w:rsid w:val="008A494E"/>
    <w:rsid w:val="008A62F9"/>
    <w:rsid w:val="008A6D3B"/>
    <w:rsid w:val="008B2CB3"/>
    <w:rsid w:val="008B3186"/>
    <w:rsid w:val="008B3331"/>
    <w:rsid w:val="008B33F1"/>
    <w:rsid w:val="008B3A7E"/>
    <w:rsid w:val="008B4EA2"/>
    <w:rsid w:val="008B7F4B"/>
    <w:rsid w:val="008C0292"/>
    <w:rsid w:val="008C0D6A"/>
    <w:rsid w:val="008C6849"/>
    <w:rsid w:val="008C6BEB"/>
    <w:rsid w:val="008D1D31"/>
    <w:rsid w:val="008D1D87"/>
    <w:rsid w:val="008D2856"/>
    <w:rsid w:val="008D3638"/>
    <w:rsid w:val="008D3754"/>
    <w:rsid w:val="008D7C22"/>
    <w:rsid w:val="008E0319"/>
    <w:rsid w:val="008E0399"/>
    <w:rsid w:val="008E1663"/>
    <w:rsid w:val="008E2613"/>
    <w:rsid w:val="008E6513"/>
    <w:rsid w:val="008E6AF8"/>
    <w:rsid w:val="008E772C"/>
    <w:rsid w:val="008F17DE"/>
    <w:rsid w:val="008F2ACB"/>
    <w:rsid w:val="008F7106"/>
    <w:rsid w:val="008F7B20"/>
    <w:rsid w:val="00900791"/>
    <w:rsid w:val="00901B07"/>
    <w:rsid w:val="00905D81"/>
    <w:rsid w:val="009061D4"/>
    <w:rsid w:val="00906E51"/>
    <w:rsid w:val="0090776D"/>
    <w:rsid w:val="009120C3"/>
    <w:rsid w:val="0091452A"/>
    <w:rsid w:val="009158F4"/>
    <w:rsid w:val="00917FC0"/>
    <w:rsid w:val="00921130"/>
    <w:rsid w:val="009220C1"/>
    <w:rsid w:val="009247C5"/>
    <w:rsid w:val="00925557"/>
    <w:rsid w:val="00925633"/>
    <w:rsid w:val="0092563E"/>
    <w:rsid w:val="0093419E"/>
    <w:rsid w:val="00935B0C"/>
    <w:rsid w:val="009368ED"/>
    <w:rsid w:val="00941461"/>
    <w:rsid w:val="0094406A"/>
    <w:rsid w:val="00944C33"/>
    <w:rsid w:val="00950997"/>
    <w:rsid w:val="00951B8B"/>
    <w:rsid w:val="009617F3"/>
    <w:rsid w:val="009662C1"/>
    <w:rsid w:val="009669E6"/>
    <w:rsid w:val="0097019E"/>
    <w:rsid w:val="0097267C"/>
    <w:rsid w:val="00976FB2"/>
    <w:rsid w:val="009800C6"/>
    <w:rsid w:val="00980AE9"/>
    <w:rsid w:val="00981D2C"/>
    <w:rsid w:val="00983D59"/>
    <w:rsid w:val="0098519B"/>
    <w:rsid w:val="009859EE"/>
    <w:rsid w:val="00987EED"/>
    <w:rsid w:val="00991AA4"/>
    <w:rsid w:val="0099282E"/>
    <w:rsid w:val="009936E0"/>
    <w:rsid w:val="00994461"/>
    <w:rsid w:val="00994E54"/>
    <w:rsid w:val="00994F2B"/>
    <w:rsid w:val="00996100"/>
    <w:rsid w:val="009972B4"/>
    <w:rsid w:val="009A0DA1"/>
    <w:rsid w:val="009A1F28"/>
    <w:rsid w:val="009A3F41"/>
    <w:rsid w:val="009A4A92"/>
    <w:rsid w:val="009A6C3A"/>
    <w:rsid w:val="009A7CBE"/>
    <w:rsid w:val="009B1BEE"/>
    <w:rsid w:val="009B37CA"/>
    <w:rsid w:val="009B3C08"/>
    <w:rsid w:val="009B5454"/>
    <w:rsid w:val="009C0F28"/>
    <w:rsid w:val="009C5B22"/>
    <w:rsid w:val="009C6D7F"/>
    <w:rsid w:val="009D0B3F"/>
    <w:rsid w:val="009D1938"/>
    <w:rsid w:val="009D3DDE"/>
    <w:rsid w:val="009D4CDA"/>
    <w:rsid w:val="009D680D"/>
    <w:rsid w:val="009D6CFF"/>
    <w:rsid w:val="009D76D6"/>
    <w:rsid w:val="009D7776"/>
    <w:rsid w:val="009D7CE5"/>
    <w:rsid w:val="009E1ED9"/>
    <w:rsid w:val="009E45CE"/>
    <w:rsid w:val="009E4E06"/>
    <w:rsid w:val="009E542C"/>
    <w:rsid w:val="009E6A23"/>
    <w:rsid w:val="009F36CC"/>
    <w:rsid w:val="009F574B"/>
    <w:rsid w:val="00A002FD"/>
    <w:rsid w:val="00A00FF7"/>
    <w:rsid w:val="00A01128"/>
    <w:rsid w:val="00A05532"/>
    <w:rsid w:val="00A10338"/>
    <w:rsid w:val="00A10402"/>
    <w:rsid w:val="00A10A4C"/>
    <w:rsid w:val="00A11294"/>
    <w:rsid w:val="00A13F31"/>
    <w:rsid w:val="00A172E3"/>
    <w:rsid w:val="00A217EA"/>
    <w:rsid w:val="00A21C9C"/>
    <w:rsid w:val="00A2502C"/>
    <w:rsid w:val="00A26433"/>
    <w:rsid w:val="00A31540"/>
    <w:rsid w:val="00A33746"/>
    <w:rsid w:val="00A3392A"/>
    <w:rsid w:val="00A419C6"/>
    <w:rsid w:val="00A42918"/>
    <w:rsid w:val="00A43614"/>
    <w:rsid w:val="00A50DED"/>
    <w:rsid w:val="00A52F37"/>
    <w:rsid w:val="00A5313E"/>
    <w:rsid w:val="00A53CF6"/>
    <w:rsid w:val="00A54BEC"/>
    <w:rsid w:val="00A54DBC"/>
    <w:rsid w:val="00A55E9C"/>
    <w:rsid w:val="00A5653A"/>
    <w:rsid w:val="00A62D25"/>
    <w:rsid w:val="00A63A63"/>
    <w:rsid w:val="00A646A8"/>
    <w:rsid w:val="00A66024"/>
    <w:rsid w:val="00A67B0C"/>
    <w:rsid w:val="00A7045F"/>
    <w:rsid w:val="00A7743A"/>
    <w:rsid w:val="00A77A1A"/>
    <w:rsid w:val="00A82797"/>
    <w:rsid w:val="00A828FD"/>
    <w:rsid w:val="00A82B88"/>
    <w:rsid w:val="00A83F96"/>
    <w:rsid w:val="00A84752"/>
    <w:rsid w:val="00A84791"/>
    <w:rsid w:val="00A86190"/>
    <w:rsid w:val="00A90DC0"/>
    <w:rsid w:val="00A91317"/>
    <w:rsid w:val="00A93DA1"/>
    <w:rsid w:val="00A95B57"/>
    <w:rsid w:val="00A96D80"/>
    <w:rsid w:val="00A977FD"/>
    <w:rsid w:val="00AA01DB"/>
    <w:rsid w:val="00AA07F2"/>
    <w:rsid w:val="00AA1003"/>
    <w:rsid w:val="00AA2672"/>
    <w:rsid w:val="00AA5E20"/>
    <w:rsid w:val="00AA6225"/>
    <w:rsid w:val="00AB27C1"/>
    <w:rsid w:val="00AB5884"/>
    <w:rsid w:val="00AB5BE1"/>
    <w:rsid w:val="00AB5DED"/>
    <w:rsid w:val="00AB78D2"/>
    <w:rsid w:val="00AC0DA5"/>
    <w:rsid w:val="00AC7DB3"/>
    <w:rsid w:val="00AD2D4F"/>
    <w:rsid w:val="00AD3A30"/>
    <w:rsid w:val="00AD48F2"/>
    <w:rsid w:val="00AD5B10"/>
    <w:rsid w:val="00AD7D54"/>
    <w:rsid w:val="00AE2212"/>
    <w:rsid w:val="00AE27BD"/>
    <w:rsid w:val="00AE3189"/>
    <w:rsid w:val="00AE677A"/>
    <w:rsid w:val="00AF6C93"/>
    <w:rsid w:val="00B0165B"/>
    <w:rsid w:val="00B01B73"/>
    <w:rsid w:val="00B020C7"/>
    <w:rsid w:val="00B02E80"/>
    <w:rsid w:val="00B04BE0"/>
    <w:rsid w:val="00B0670E"/>
    <w:rsid w:val="00B10159"/>
    <w:rsid w:val="00B11A8C"/>
    <w:rsid w:val="00B123F4"/>
    <w:rsid w:val="00B1388F"/>
    <w:rsid w:val="00B16C94"/>
    <w:rsid w:val="00B20984"/>
    <w:rsid w:val="00B2176A"/>
    <w:rsid w:val="00B21F36"/>
    <w:rsid w:val="00B22077"/>
    <w:rsid w:val="00B22BAA"/>
    <w:rsid w:val="00B25516"/>
    <w:rsid w:val="00B26428"/>
    <w:rsid w:val="00B3083E"/>
    <w:rsid w:val="00B317ED"/>
    <w:rsid w:val="00B32C86"/>
    <w:rsid w:val="00B32E12"/>
    <w:rsid w:val="00B354C7"/>
    <w:rsid w:val="00B362B4"/>
    <w:rsid w:val="00B4041B"/>
    <w:rsid w:val="00B405A0"/>
    <w:rsid w:val="00B42CBF"/>
    <w:rsid w:val="00B44B0F"/>
    <w:rsid w:val="00B46DDE"/>
    <w:rsid w:val="00B47D6B"/>
    <w:rsid w:val="00B511AA"/>
    <w:rsid w:val="00B51269"/>
    <w:rsid w:val="00B51A76"/>
    <w:rsid w:val="00B536D8"/>
    <w:rsid w:val="00B54229"/>
    <w:rsid w:val="00B55AD9"/>
    <w:rsid w:val="00B56067"/>
    <w:rsid w:val="00B565C7"/>
    <w:rsid w:val="00B5674A"/>
    <w:rsid w:val="00B56DFF"/>
    <w:rsid w:val="00B572E1"/>
    <w:rsid w:val="00B579A3"/>
    <w:rsid w:val="00B6044A"/>
    <w:rsid w:val="00B6196B"/>
    <w:rsid w:val="00B6205A"/>
    <w:rsid w:val="00B62CFE"/>
    <w:rsid w:val="00B62FD5"/>
    <w:rsid w:val="00B6337D"/>
    <w:rsid w:val="00B65387"/>
    <w:rsid w:val="00B71320"/>
    <w:rsid w:val="00B720F7"/>
    <w:rsid w:val="00B735B3"/>
    <w:rsid w:val="00B73FC6"/>
    <w:rsid w:val="00B806A2"/>
    <w:rsid w:val="00B813BE"/>
    <w:rsid w:val="00B81B1B"/>
    <w:rsid w:val="00B832FA"/>
    <w:rsid w:val="00B846DD"/>
    <w:rsid w:val="00B87167"/>
    <w:rsid w:val="00B958E5"/>
    <w:rsid w:val="00B95E26"/>
    <w:rsid w:val="00B960DB"/>
    <w:rsid w:val="00B96DCC"/>
    <w:rsid w:val="00BA2A15"/>
    <w:rsid w:val="00BA2D1F"/>
    <w:rsid w:val="00BA416F"/>
    <w:rsid w:val="00BA4890"/>
    <w:rsid w:val="00BA5828"/>
    <w:rsid w:val="00BA61B6"/>
    <w:rsid w:val="00BB678C"/>
    <w:rsid w:val="00BB76F1"/>
    <w:rsid w:val="00BC14E3"/>
    <w:rsid w:val="00BC1630"/>
    <w:rsid w:val="00BC42B0"/>
    <w:rsid w:val="00BC6328"/>
    <w:rsid w:val="00BC6A08"/>
    <w:rsid w:val="00BD356C"/>
    <w:rsid w:val="00BD3D46"/>
    <w:rsid w:val="00BD3FDE"/>
    <w:rsid w:val="00BD5551"/>
    <w:rsid w:val="00BE33E8"/>
    <w:rsid w:val="00BE3C06"/>
    <w:rsid w:val="00BE51D4"/>
    <w:rsid w:val="00BE7E1A"/>
    <w:rsid w:val="00BF0060"/>
    <w:rsid w:val="00BF2C08"/>
    <w:rsid w:val="00BF2FDD"/>
    <w:rsid w:val="00BF4C15"/>
    <w:rsid w:val="00BF74BF"/>
    <w:rsid w:val="00BF7C03"/>
    <w:rsid w:val="00C013E8"/>
    <w:rsid w:val="00C01E9F"/>
    <w:rsid w:val="00C05A1B"/>
    <w:rsid w:val="00C06CBF"/>
    <w:rsid w:val="00C10622"/>
    <w:rsid w:val="00C11310"/>
    <w:rsid w:val="00C14C3F"/>
    <w:rsid w:val="00C1677A"/>
    <w:rsid w:val="00C20523"/>
    <w:rsid w:val="00C22703"/>
    <w:rsid w:val="00C23780"/>
    <w:rsid w:val="00C24C2C"/>
    <w:rsid w:val="00C2559E"/>
    <w:rsid w:val="00C25ED4"/>
    <w:rsid w:val="00C301EF"/>
    <w:rsid w:val="00C30854"/>
    <w:rsid w:val="00C30A31"/>
    <w:rsid w:val="00C30ABC"/>
    <w:rsid w:val="00C32E22"/>
    <w:rsid w:val="00C41525"/>
    <w:rsid w:val="00C44009"/>
    <w:rsid w:val="00C44380"/>
    <w:rsid w:val="00C45AC2"/>
    <w:rsid w:val="00C50742"/>
    <w:rsid w:val="00C52E7B"/>
    <w:rsid w:val="00C54944"/>
    <w:rsid w:val="00C551B0"/>
    <w:rsid w:val="00C55335"/>
    <w:rsid w:val="00C56258"/>
    <w:rsid w:val="00C57A56"/>
    <w:rsid w:val="00C6027B"/>
    <w:rsid w:val="00C6087E"/>
    <w:rsid w:val="00C61368"/>
    <w:rsid w:val="00C619AB"/>
    <w:rsid w:val="00C62850"/>
    <w:rsid w:val="00C64460"/>
    <w:rsid w:val="00C66B18"/>
    <w:rsid w:val="00C67E83"/>
    <w:rsid w:val="00C72116"/>
    <w:rsid w:val="00C7233C"/>
    <w:rsid w:val="00C74371"/>
    <w:rsid w:val="00C8308F"/>
    <w:rsid w:val="00C83BCC"/>
    <w:rsid w:val="00C872C0"/>
    <w:rsid w:val="00C905BC"/>
    <w:rsid w:val="00C91336"/>
    <w:rsid w:val="00C91507"/>
    <w:rsid w:val="00C91692"/>
    <w:rsid w:val="00C92F8E"/>
    <w:rsid w:val="00C93055"/>
    <w:rsid w:val="00C934DD"/>
    <w:rsid w:val="00C94511"/>
    <w:rsid w:val="00C95549"/>
    <w:rsid w:val="00C95D25"/>
    <w:rsid w:val="00C95DC3"/>
    <w:rsid w:val="00CA057E"/>
    <w:rsid w:val="00CA355C"/>
    <w:rsid w:val="00CA37CF"/>
    <w:rsid w:val="00CA4276"/>
    <w:rsid w:val="00CA4F55"/>
    <w:rsid w:val="00CA5D26"/>
    <w:rsid w:val="00CA6967"/>
    <w:rsid w:val="00CB4728"/>
    <w:rsid w:val="00CB7B94"/>
    <w:rsid w:val="00CB7C78"/>
    <w:rsid w:val="00CC424E"/>
    <w:rsid w:val="00CC5D87"/>
    <w:rsid w:val="00CC7C71"/>
    <w:rsid w:val="00CD4939"/>
    <w:rsid w:val="00CE10CC"/>
    <w:rsid w:val="00CE7763"/>
    <w:rsid w:val="00CE7D9E"/>
    <w:rsid w:val="00CF0272"/>
    <w:rsid w:val="00CF1906"/>
    <w:rsid w:val="00CF4731"/>
    <w:rsid w:val="00CF5648"/>
    <w:rsid w:val="00CF739B"/>
    <w:rsid w:val="00D02C4C"/>
    <w:rsid w:val="00D048B5"/>
    <w:rsid w:val="00D05262"/>
    <w:rsid w:val="00D062DA"/>
    <w:rsid w:val="00D07267"/>
    <w:rsid w:val="00D10447"/>
    <w:rsid w:val="00D12858"/>
    <w:rsid w:val="00D14310"/>
    <w:rsid w:val="00D149AE"/>
    <w:rsid w:val="00D216CC"/>
    <w:rsid w:val="00D22644"/>
    <w:rsid w:val="00D23BB0"/>
    <w:rsid w:val="00D26C11"/>
    <w:rsid w:val="00D274C4"/>
    <w:rsid w:val="00D27B54"/>
    <w:rsid w:val="00D27FEB"/>
    <w:rsid w:val="00D30073"/>
    <w:rsid w:val="00D3076A"/>
    <w:rsid w:val="00D30B9B"/>
    <w:rsid w:val="00D30CF4"/>
    <w:rsid w:val="00D35EC3"/>
    <w:rsid w:val="00D43C31"/>
    <w:rsid w:val="00D43E66"/>
    <w:rsid w:val="00D44535"/>
    <w:rsid w:val="00D448E2"/>
    <w:rsid w:val="00D47905"/>
    <w:rsid w:val="00D47947"/>
    <w:rsid w:val="00D5110F"/>
    <w:rsid w:val="00D523BD"/>
    <w:rsid w:val="00D529AA"/>
    <w:rsid w:val="00D541E6"/>
    <w:rsid w:val="00D567B4"/>
    <w:rsid w:val="00D5734E"/>
    <w:rsid w:val="00D57679"/>
    <w:rsid w:val="00D57A3C"/>
    <w:rsid w:val="00D57F38"/>
    <w:rsid w:val="00D616E3"/>
    <w:rsid w:val="00D617AD"/>
    <w:rsid w:val="00D659C4"/>
    <w:rsid w:val="00D6762A"/>
    <w:rsid w:val="00D7004B"/>
    <w:rsid w:val="00D70D25"/>
    <w:rsid w:val="00D73F51"/>
    <w:rsid w:val="00D75FB6"/>
    <w:rsid w:val="00D76F96"/>
    <w:rsid w:val="00D77908"/>
    <w:rsid w:val="00D80451"/>
    <w:rsid w:val="00D807FD"/>
    <w:rsid w:val="00D83D7C"/>
    <w:rsid w:val="00D83E69"/>
    <w:rsid w:val="00D842EF"/>
    <w:rsid w:val="00D8496C"/>
    <w:rsid w:val="00D84E6C"/>
    <w:rsid w:val="00D8515A"/>
    <w:rsid w:val="00D85666"/>
    <w:rsid w:val="00D86991"/>
    <w:rsid w:val="00D8705B"/>
    <w:rsid w:val="00D90B8C"/>
    <w:rsid w:val="00D9120D"/>
    <w:rsid w:val="00D92887"/>
    <w:rsid w:val="00D949D7"/>
    <w:rsid w:val="00D94C35"/>
    <w:rsid w:val="00D972A7"/>
    <w:rsid w:val="00D97F4A"/>
    <w:rsid w:val="00DA06D9"/>
    <w:rsid w:val="00DA0C47"/>
    <w:rsid w:val="00DA39C4"/>
    <w:rsid w:val="00DA5309"/>
    <w:rsid w:val="00DA59F3"/>
    <w:rsid w:val="00DA6D1E"/>
    <w:rsid w:val="00DB0FF8"/>
    <w:rsid w:val="00DB19E6"/>
    <w:rsid w:val="00DB592F"/>
    <w:rsid w:val="00DB6B78"/>
    <w:rsid w:val="00DB783A"/>
    <w:rsid w:val="00DB79AC"/>
    <w:rsid w:val="00DC20F9"/>
    <w:rsid w:val="00DC27AD"/>
    <w:rsid w:val="00DC467F"/>
    <w:rsid w:val="00DC53C1"/>
    <w:rsid w:val="00DD3192"/>
    <w:rsid w:val="00DD3B39"/>
    <w:rsid w:val="00DD3F0C"/>
    <w:rsid w:val="00DE1CA9"/>
    <w:rsid w:val="00DE5738"/>
    <w:rsid w:val="00DF0725"/>
    <w:rsid w:val="00DF233A"/>
    <w:rsid w:val="00DF4A55"/>
    <w:rsid w:val="00DF7EEC"/>
    <w:rsid w:val="00E015C1"/>
    <w:rsid w:val="00E0338B"/>
    <w:rsid w:val="00E07487"/>
    <w:rsid w:val="00E102A7"/>
    <w:rsid w:val="00E14351"/>
    <w:rsid w:val="00E143F0"/>
    <w:rsid w:val="00E22E9D"/>
    <w:rsid w:val="00E2448A"/>
    <w:rsid w:val="00E251D2"/>
    <w:rsid w:val="00E25258"/>
    <w:rsid w:val="00E25772"/>
    <w:rsid w:val="00E25C72"/>
    <w:rsid w:val="00E30F05"/>
    <w:rsid w:val="00E357D7"/>
    <w:rsid w:val="00E3707F"/>
    <w:rsid w:val="00E4341E"/>
    <w:rsid w:val="00E43DB4"/>
    <w:rsid w:val="00E44DA1"/>
    <w:rsid w:val="00E45A2A"/>
    <w:rsid w:val="00E46FEA"/>
    <w:rsid w:val="00E47125"/>
    <w:rsid w:val="00E47D22"/>
    <w:rsid w:val="00E50157"/>
    <w:rsid w:val="00E5032C"/>
    <w:rsid w:val="00E510ED"/>
    <w:rsid w:val="00E52B1D"/>
    <w:rsid w:val="00E53BF1"/>
    <w:rsid w:val="00E54209"/>
    <w:rsid w:val="00E54D42"/>
    <w:rsid w:val="00E5711A"/>
    <w:rsid w:val="00E57FFA"/>
    <w:rsid w:val="00E602FA"/>
    <w:rsid w:val="00E6051C"/>
    <w:rsid w:val="00E62732"/>
    <w:rsid w:val="00E63D76"/>
    <w:rsid w:val="00E64C31"/>
    <w:rsid w:val="00E7017B"/>
    <w:rsid w:val="00E70905"/>
    <w:rsid w:val="00E70FAE"/>
    <w:rsid w:val="00E716B7"/>
    <w:rsid w:val="00E7789D"/>
    <w:rsid w:val="00E8108F"/>
    <w:rsid w:val="00E836B6"/>
    <w:rsid w:val="00E83AA0"/>
    <w:rsid w:val="00E86517"/>
    <w:rsid w:val="00E9052E"/>
    <w:rsid w:val="00E929BF"/>
    <w:rsid w:val="00E934EB"/>
    <w:rsid w:val="00E93BAA"/>
    <w:rsid w:val="00E9720B"/>
    <w:rsid w:val="00E9762F"/>
    <w:rsid w:val="00EA1B4E"/>
    <w:rsid w:val="00EA26CD"/>
    <w:rsid w:val="00EA36A8"/>
    <w:rsid w:val="00EA4E72"/>
    <w:rsid w:val="00EA6C4B"/>
    <w:rsid w:val="00EA7F16"/>
    <w:rsid w:val="00EB0C89"/>
    <w:rsid w:val="00EB4A7B"/>
    <w:rsid w:val="00EB4E61"/>
    <w:rsid w:val="00EB510E"/>
    <w:rsid w:val="00EB57C8"/>
    <w:rsid w:val="00EB5F41"/>
    <w:rsid w:val="00EC1B21"/>
    <w:rsid w:val="00EC2850"/>
    <w:rsid w:val="00EC32DF"/>
    <w:rsid w:val="00EC4F3A"/>
    <w:rsid w:val="00EC6693"/>
    <w:rsid w:val="00ED6967"/>
    <w:rsid w:val="00ED71CC"/>
    <w:rsid w:val="00ED7567"/>
    <w:rsid w:val="00EE19D3"/>
    <w:rsid w:val="00EE3DFA"/>
    <w:rsid w:val="00EE47C3"/>
    <w:rsid w:val="00EE5137"/>
    <w:rsid w:val="00EE575A"/>
    <w:rsid w:val="00EF1BDB"/>
    <w:rsid w:val="00EF1C27"/>
    <w:rsid w:val="00F00CB6"/>
    <w:rsid w:val="00F015E2"/>
    <w:rsid w:val="00F01700"/>
    <w:rsid w:val="00F0355C"/>
    <w:rsid w:val="00F056CF"/>
    <w:rsid w:val="00F05797"/>
    <w:rsid w:val="00F062D6"/>
    <w:rsid w:val="00F067DC"/>
    <w:rsid w:val="00F07125"/>
    <w:rsid w:val="00F10A9D"/>
    <w:rsid w:val="00F12A0A"/>
    <w:rsid w:val="00F12CBE"/>
    <w:rsid w:val="00F1781D"/>
    <w:rsid w:val="00F20F2B"/>
    <w:rsid w:val="00F21C66"/>
    <w:rsid w:val="00F21D39"/>
    <w:rsid w:val="00F22911"/>
    <w:rsid w:val="00F248BF"/>
    <w:rsid w:val="00F25F3F"/>
    <w:rsid w:val="00F26BB3"/>
    <w:rsid w:val="00F30583"/>
    <w:rsid w:val="00F315C3"/>
    <w:rsid w:val="00F33A13"/>
    <w:rsid w:val="00F34DBF"/>
    <w:rsid w:val="00F35504"/>
    <w:rsid w:val="00F35992"/>
    <w:rsid w:val="00F40108"/>
    <w:rsid w:val="00F40D5E"/>
    <w:rsid w:val="00F41629"/>
    <w:rsid w:val="00F42977"/>
    <w:rsid w:val="00F42AFC"/>
    <w:rsid w:val="00F44431"/>
    <w:rsid w:val="00F457B7"/>
    <w:rsid w:val="00F51C9F"/>
    <w:rsid w:val="00F5635F"/>
    <w:rsid w:val="00F61392"/>
    <w:rsid w:val="00F6438B"/>
    <w:rsid w:val="00F73168"/>
    <w:rsid w:val="00F73D2D"/>
    <w:rsid w:val="00F76033"/>
    <w:rsid w:val="00F772A0"/>
    <w:rsid w:val="00F81AAA"/>
    <w:rsid w:val="00F92661"/>
    <w:rsid w:val="00F93FD1"/>
    <w:rsid w:val="00F94DFF"/>
    <w:rsid w:val="00F95347"/>
    <w:rsid w:val="00F96B81"/>
    <w:rsid w:val="00FA2C0A"/>
    <w:rsid w:val="00FA3140"/>
    <w:rsid w:val="00FA66B7"/>
    <w:rsid w:val="00FB0062"/>
    <w:rsid w:val="00FB0C9F"/>
    <w:rsid w:val="00FB38FB"/>
    <w:rsid w:val="00FB3F3E"/>
    <w:rsid w:val="00FB51A2"/>
    <w:rsid w:val="00FB66A8"/>
    <w:rsid w:val="00FC6D82"/>
    <w:rsid w:val="00FC7862"/>
    <w:rsid w:val="00FD0883"/>
    <w:rsid w:val="00FD0C93"/>
    <w:rsid w:val="00FD14D2"/>
    <w:rsid w:val="00FD1F3F"/>
    <w:rsid w:val="00FD210D"/>
    <w:rsid w:val="00FD4B14"/>
    <w:rsid w:val="00FD5E9E"/>
    <w:rsid w:val="00FD7920"/>
    <w:rsid w:val="00FE3B8E"/>
    <w:rsid w:val="00FE69B8"/>
    <w:rsid w:val="00FE6A00"/>
    <w:rsid w:val="00FF10C6"/>
    <w:rsid w:val="00FF3200"/>
    <w:rsid w:val="00FF415E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0E"/>
    <w:pPr>
      <w:widowControl w:val="0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52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52A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D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A494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74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41A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0\Escritorio\Copia%20de%20Consell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Copia de Conselll.dot</Template>
  <TotalTime>9</TotalTime>
  <Pages>2</Pages>
  <Words>63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de relació de sol</vt:lpstr>
    </vt:vector>
  </TitlesOfParts>
  <Company>PC NEW &amp; Services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relació de sol</dc:title>
  <dc:creator>pc</dc:creator>
  <cp:lastModifiedBy>SS0</cp:lastModifiedBy>
  <cp:revision>3</cp:revision>
  <cp:lastPrinted>2012-04-16T09:20:00Z</cp:lastPrinted>
  <dcterms:created xsi:type="dcterms:W3CDTF">2020-08-04T09:46:00Z</dcterms:created>
  <dcterms:modified xsi:type="dcterms:W3CDTF">2021-05-14T10:49:00Z</dcterms:modified>
</cp:coreProperties>
</file>