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1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418"/>
      </w:tblGrid>
      <w:tr w:rsidR="00B0670E">
        <w:tc>
          <w:tcPr>
            <w:tcW w:w="10418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B0670E" w:rsidRDefault="00AE2212" w:rsidP="00AE2212">
            <w:pPr>
              <w:jc w:val="both"/>
            </w:pPr>
            <w:r>
              <w:rPr>
                <w:b/>
                <w:szCs w:val="24"/>
              </w:rPr>
              <w:t>Document de relació de sol·</w:t>
            </w:r>
            <w:r w:rsidR="00B0670E">
              <w:rPr>
                <w:b/>
                <w:szCs w:val="24"/>
              </w:rPr>
              <w:t>licituds d’aju</w:t>
            </w:r>
            <w:r w:rsidR="00310324">
              <w:rPr>
                <w:b/>
                <w:szCs w:val="24"/>
              </w:rPr>
              <w:t>ts individuals per a l’adquisici</w:t>
            </w:r>
            <w:r w:rsidR="004366FF">
              <w:rPr>
                <w:b/>
                <w:szCs w:val="24"/>
              </w:rPr>
              <w:t>ó de llibres escolars, curs 2021</w:t>
            </w:r>
            <w:r w:rsidR="00B0670E">
              <w:rPr>
                <w:b/>
                <w:szCs w:val="24"/>
              </w:rPr>
              <w:t>/20</w:t>
            </w:r>
            <w:r>
              <w:rPr>
                <w:b/>
                <w:szCs w:val="24"/>
              </w:rPr>
              <w:t>2</w:t>
            </w:r>
            <w:r w:rsidR="004366FF">
              <w:rPr>
                <w:b/>
                <w:szCs w:val="24"/>
              </w:rPr>
              <w:t>2</w:t>
            </w:r>
          </w:p>
        </w:tc>
      </w:tr>
    </w:tbl>
    <w:p w:rsidR="00B0670E" w:rsidRDefault="00B0670E" w:rsidP="00B0670E">
      <w:pPr>
        <w:ind w:left="240"/>
        <w:jc w:val="both"/>
        <w:rPr>
          <w:b/>
        </w:rPr>
      </w:pPr>
    </w:p>
    <w:tbl>
      <w:tblPr>
        <w:tblW w:w="1041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90"/>
        <w:gridCol w:w="1920"/>
        <w:gridCol w:w="2160"/>
        <w:gridCol w:w="1320"/>
        <w:gridCol w:w="1828"/>
      </w:tblGrid>
      <w:tr w:rsidR="00B0670E" w:rsidTr="00D03341">
        <w:tc>
          <w:tcPr>
            <w:tcW w:w="10418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B0670E" w:rsidRDefault="00B0670E">
            <w:pPr>
              <w:jc w:val="both"/>
            </w:pPr>
            <w:r>
              <w:rPr>
                <w:b/>
              </w:rPr>
              <w:t>Dades d’identificació del centre escolar</w:t>
            </w:r>
          </w:p>
        </w:tc>
      </w:tr>
      <w:tr w:rsidR="00B0670E" w:rsidTr="00D03341">
        <w:tc>
          <w:tcPr>
            <w:tcW w:w="10418" w:type="dxa"/>
            <w:gridSpan w:val="5"/>
            <w:shd w:val="clear" w:color="auto" w:fill="auto"/>
          </w:tcPr>
          <w:p w:rsidR="00B0670E" w:rsidRDefault="00D03341">
            <w:pPr>
              <w:jc w:val="both"/>
              <w:rPr>
                <w:sz w:val="20"/>
              </w:rPr>
            </w:pPr>
            <w:r>
              <w:rPr>
                <w:sz w:val="20"/>
              </w:rPr>
              <w:t>Llars d’infants</w:t>
            </w:r>
          </w:p>
        </w:tc>
      </w:tr>
      <w:tr w:rsidR="00B0670E" w:rsidTr="00D03341">
        <w:tc>
          <w:tcPr>
            <w:tcW w:w="10418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B0670E" w:rsidRDefault="00B0670E">
            <w:pPr>
              <w:jc w:val="both"/>
              <w:rPr>
                <w:sz w:val="32"/>
              </w:rPr>
            </w:pPr>
          </w:p>
        </w:tc>
      </w:tr>
      <w:tr w:rsidR="00B0670E" w:rsidTr="00D03341">
        <w:tc>
          <w:tcPr>
            <w:tcW w:w="5110" w:type="dxa"/>
            <w:gridSpan w:val="2"/>
            <w:shd w:val="clear" w:color="auto" w:fill="auto"/>
          </w:tcPr>
          <w:p w:rsidR="00B0670E" w:rsidRDefault="00B0670E">
            <w:pPr>
              <w:jc w:val="both"/>
              <w:rPr>
                <w:sz w:val="20"/>
              </w:rPr>
            </w:pPr>
            <w:r>
              <w:rPr>
                <w:sz w:val="20"/>
              </w:rPr>
              <w:t>Adreça</w:t>
            </w:r>
          </w:p>
        </w:tc>
        <w:tc>
          <w:tcPr>
            <w:tcW w:w="3480" w:type="dxa"/>
            <w:gridSpan w:val="2"/>
            <w:shd w:val="clear" w:color="auto" w:fill="auto"/>
          </w:tcPr>
          <w:p w:rsidR="00B0670E" w:rsidRDefault="00B0670E">
            <w:pPr>
              <w:jc w:val="both"/>
              <w:rPr>
                <w:sz w:val="20"/>
              </w:rPr>
            </w:pPr>
            <w:r>
              <w:rPr>
                <w:sz w:val="20"/>
              </w:rPr>
              <w:t>Municipi</w:t>
            </w:r>
          </w:p>
        </w:tc>
        <w:tc>
          <w:tcPr>
            <w:tcW w:w="1828" w:type="dxa"/>
            <w:shd w:val="clear" w:color="auto" w:fill="auto"/>
          </w:tcPr>
          <w:p w:rsidR="00B0670E" w:rsidRDefault="00B0670E">
            <w:pPr>
              <w:jc w:val="both"/>
              <w:rPr>
                <w:sz w:val="20"/>
              </w:rPr>
            </w:pPr>
            <w:r>
              <w:rPr>
                <w:sz w:val="20"/>
              </w:rPr>
              <w:t>CP</w:t>
            </w:r>
          </w:p>
        </w:tc>
      </w:tr>
      <w:tr w:rsidR="00B0670E" w:rsidTr="00D03341">
        <w:tc>
          <w:tcPr>
            <w:tcW w:w="511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B0670E" w:rsidRDefault="00B0670E">
            <w:pPr>
              <w:jc w:val="both"/>
              <w:rPr>
                <w:sz w:val="32"/>
              </w:rPr>
            </w:pP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B0670E" w:rsidRDefault="00B0670E">
            <w:pPr>
              <w:jc w:val="both"/>
              <w:rPr>
                <w:sz w:val="32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B0670E" w:rsidRDefault="00B0670E">
            <w:pPr>
              <w:jc w:val="both"/>
              <w:rPr>
                <w:sz w:val="32"/>
              </w:rPr>
            </w:pPr>
          </w:p>
        </w:tc>
      </w:tr>
      <w:tr w:rsidR="00B0670E" w:rsidTr="00D03341">
        <w:tc>
          <w:tcPr>
            <w:tcW w:w="3190" w:type="dxa"/>
            <w:shd w:val="clear" w:color="auto" w:fill="auto"/>
          </w:tcPr>
          <w:p w:rsidR="00B0670E" w:rsidRDefault="00B0670E">
            <w:pPr>
              <w:jc w:val="both"/>
              <w:rPr>
                <w:sz w:val="20"/>
              </w:rPr>
            </w:pPr>
            <w:r>
              <w:rPr>
                <w:sz w:val="20"/>
              </w:rPr>
              <w:t>Telèfon</w:t>
            </w:r>
          </w:p>
        </w:tc>
        <w:tc>
          <w:tcPr>
            <w:tcW w:w="7228" w:type="dxa"/>
            <w:gridSpan w:val="4"/>
            <w:shd w:val="clear" w:color="auto" w:fill="auto"/>
          </w:tcPr>
          <w:p w:rsidR="00B0670E" w:rsidRDefault="00B0670E">
            <w:pPr>
              <w:jc w:val="both"/>
              <w:rPr>
                <w:sz w:val="20"/>
              </w:rPr>
            </w:pPr>
            <w:r>
              <w:rPr>
                <w:sz w:val="20"/>
              </w:rPr>
              <w:t>Adreça electrònica</w:t>
            </w:r>
          </w:p>
        </w:tc>
      </w:tr>
      <w:tr w:rsidR="00B0670E" w:rsidTr="00D03341">
        <w:tc>
          <w:tcPr>
            <w:tcW w:w="31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B0670E" w:rsidRDefault="00B0670E">
            <w:pPr>
              <w:jc w:val="both"/>
              <w:rPr>
                <w:sz w:val="32"/>
              </w:rPr>
            </w:pPr>
          </w:p>
        </w:tc>
        <w:tc>
          <w:tcPr>
            <w:tcW w:w="7228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B0670E" w:rsidRDefault="00B0670E">
            <w:pPr>
              <w:jc w:val="both"/>
              <w:rPr>
                <w:sz w:val="32"/>
              </w:rPr>
            </w:pPr>
          </w:p>
        </w:tc>
      </w:tr>
      <w:tr w:rsidR="00D03341" w:rsidTr="00D03341">
        <w:tc>
          <w:tcPr>
            <w:tcW w:w="31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D03341" w:rsidRPr="00D03341" w:rsidRDefault="00D03341">
            <w:pPr>
              <w:jc w:val="both"/>
              <w:rPr>
                <w:sz w:val="20"/>
              </w:rPr>
            </w:pPr>
            <w:r w:rsidRPr="00D03341">
              <w:rPr>
                <w:sz w:val="20"/>
              </w:rPr>
              <w:t>Dependència</w:t>
            </w:r>
            <w:r>
              <w:rPr>
                <w:sz w:val="20"/>
              </w:rPr>
              <w:t xml:space="preserve"> municipal</w:t>
            </w:r>
          </w:p>
        </w:tc>
        <w:tc>
          <w:tcPr>
            <w:tcW w:w="7228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D03341" w:rsidRDefault="00D03341">
            <w:pPr>
              <w:jc w:val="both"/>
              <w:rPr>
                <w:sz w:val="32"/>
              </w:rPr>
            </w:pPr>
          </w:p>
        </w:tc>
      </w:tr>
      <w:tr w:rsidR="00D03341" w:rsidTr="00D03341">
        <w:tc>
          <w:tcPr>
            <w:tcW w:w="31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D03341" w:rsidRDefault="008C23FE">
            <w:pPr>
              <w:jc w:val="both"/>
              <w:rPr>
                <w:sz w:val="20"/>
              </w:rPr>
            </w:pPr>
            <w:r>
              <w:rPr>
                <w:noProof/>
                <w:sz w:val="20"/>
                <w:lang w:eastAsia="ca-E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3.8pt;margin-top:9.25pt;width:12.75pt;height:15.15pt;z-index:251658240;mso-position-horizontal-relative:text;mso-position-vertical-relative:text">
                  <v:textbox>
                    <w:txbxContent>
                      <w:p w:rsidR="00E34057" w:rsidRDefault="00E34057"/>
                    </w:txbxContent>
                  </v:textbox>
                </v:shape>
              </w:pict>
            </w:r>
          </w:p>
          <w:p w:rsidR="00D03341" w:rsidRDefault="00D0334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SI  </w:t>
            </w:r>
          </w:p>
          <w:p w:rsidR="00D03341" w:rsidRPr="00D03341" w:rsidRDefault="00D03341">
            <w:pPr>
              <w:jc w:val="both"/>
              <w:rPr>
                <w:sz w:val="20"/>
              </w:rPr>
            </w:pPr>
          </w:p>
        </w:tc>
        <w:tc>
          <w:tcPr>
            <w:tcW w:w="7228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D03341" w:rsidRDefault="008C23FE" w:rsidP="00D03341">
            <w:pPr>
              <w:tabs>
                <w:tab w:val="center" w:pos="3544"/>
              </w:tabs>
              <w:jc w:val="both"/>
              <w:rPr>
                <w:sz w:val="20"/>
              </w:rPr>
            </w:pPr>
            <w:r>
              <w:rPr>
                <w:noProof/>
                <w:sz w:val="20"/>
                <w:lang w:eastAsia="ca-ES"/>
              </w:rPr>
              <w:pict>
                <v:shape id="_x0000_s1028" type="#_x0000_t202" style="position:absolute;left:0;text-align:left;margin-left:200.8pt;margin-top:9.25pt;width:146.25pt;height:15.15pt;z-index:251660288;mso-position-horizontal-relative:text;mso-position-vertical-relative:text">
                  <v:textbox style="mso-next-textbox:#_x0000_s1028">
                    <w:txbxContent>
                      <w:p w:rsidR="00E34057" w:rsidRDefault="00E34057" w:rsidP="00D03341"/>
                    </w:txbxContent>
                  </v:textbox>
                </v:shape>
              </w:pict>
            </w:r>
            <w:r>
              <w:rPr>
                <w:noProof/>
                <w:sz w:val="20"/>
                <w:lang w:eastAsia="ca-ES"/>
              </w:rPr>
              <w:pict>
                <v:shape id="_x0000_s1027" type="#_x0000_t202" style="position:absolute;left:0;text-align:left;margin-left:23.05pt;margin-top:9.25pt;width:12.75pt;height:15.15pt;z-index:251659264;mso-position-horizontal-relative:text;mso-position-vertical-relative:text">
                  <v:textbox style="mso-next-textbox:#_x0000_s1027">
                    <w:txbxContent>
                      <w:p w:rsidR="00E34057" w:rsidRDefault="00E34057" w:rsidP="00D03341"/>
                    </w:txbxContent>
                  </v:textbox>
                </v:shape>
              </w:pict>
            </w:r>
          </w:p>
          <w:p w:rsidR="00D03341" w:rsidRPr="00D03341" w:rsidRDefault="00D03341" w:rsidP="00D03341">
            <w:pPr>
              <w:tabs>
                <w:tab w:val="center" w:pos="3544"/>
              </w:tabs>
              <w:jc w:val="both"/>
              <w:rPr>
                <w:sz w:val="20"/>
              </w:rPr>
            </w:pPr>
            <w:r w:rsidRPr="00D03341">
              <w:rPr>
                <w:sz w:val="20"/>
              </w:rPr>
              <w:t>NO</w:t>
            </w:r>
            <w:r>
              <w:rPr>
                <w:sz w:val="20"/>
              </w:rPr>
              <w:t xml:space="preserve"> </w:t>
            </w:r>
            <w:r w:rsidRPr="00D03341">
              <w:rPr>
                <w:sz w:val="20"/>
              </w:rPr>
              <w:tab/>
              <w:t>ALTRES</w:t>
            </w:r>
            <w:r>
              <w:rPr>
                <w:sz w:val="20"/>
              </w:rPr>
              <w:t xml:space="preserve"> </w:t>
            </w:r>
          </w:p>
        </w:tc>
      </w:tr>
      <w:tr w:rsidR="00B0670E" w:rsidTr="00D03341">
        <w:tc>
          <w:tcPr>
            <w:tcW w:w="727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0670E" w:rsidRDefault="00B0670E" w:rsidP="00D0334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Nom i cognoms del </w:t>
            </w:r>
            <w:r w:rsidR="00D03341">
              <w:rPr>
                <w:sz w:val="20"/>
              </w:rPr>
              <w:t>responsable de la llar d’infants</w:t>
            </w:r>
          </w:p>
        </w:tc>
        <w:tc>
          <w:tcPr>
            <w:tcW w:w="3148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0670E" w:rsidRDefault="00B0670E">
            <w:pPr>
              <w:jc w:val="both"/>
              <w:rPr>
                <w:sz w:val="20"/>
              </w:rPr>
            </w:pPr>
            <w:r>
              <w:rPr>
                <w:sz w:val="20"/>
              </w:rPr>
              <w:t>CIF</w:t>
            </w:r>
          </w:p>
        </w:tc>
      </w:tr>
      <w:tr w:rsidR="00B0670E" w:rsidTr="00D03341">
        <w:tc>
          <w:tcPr>
            <w:tcW w:w="727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B0670E" w:rsidRDefault="00B0670E">
            <w:pPr>
              <w:jc w:val="both"/>
              <w:rPr>
                <w:sz w:val="32"/>
              </w:rPr>
            </w:pP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B0670E" w:rsidRDefault="00B0670E">
            <w:pPr>
              <w:jc w:val="both"/>
              <w:rPr>
                <w:sz w:val="32"/>
              </w:rPr>
            </w:pPr>
          </w:p>
        </w:tc>
      </w:tr>
    </w:tbl>
    <w:p w:rsidR="00D03341" w:rsidRPr="00D03341" w:rsidRDefault="00D03341" w:rsidP="00D03341">
      <w:pPr>
        <w:pBdr>
          <w:bottom w:val="single" w:sz="4" w:space="1" w:color="auto"/>
        </w:pBdr>
        <w:rPr>
          <w:b/>
          <w:lang w:val="es-ES"/>
        </w:rPr>
      </w:pPr>
      <w:proofErr w:type="spellStart"/>
      <w:r w:rsidRPr="00D03341">
        <w:rPr>
          <w:b/>
          <w:lang w:val="es-ES"/>
        </w:rPr>
        <w:t>Dades</w:t>
      </w:r>
      <w:proofErr w:type="spellEnd"/>
      <w:r w:rsidRPr="00D03341">
        <w:rPr>
          <w:b/>
          <w:lang w:val="es-ES"/>
        </w:rPr>
        <w:t xml:space="preserve"> </w:t>
      </w:r>
      <w:proofErr w:type="spellStart"/>
      <w:r w:rsidRPr="00D03341">
        <w:rPr>
          <w:b/>
          <w:lang w:val="es-ES"/>
        </w:rPr>
        <w:t>econòmiques</w:t>
      </w:r>
      <w:proofErr w:type="spellEnd"/>
      <w:r w:rsidRPr="00D03341">
        <w:rPr>
          <w:b/>
          <w:lang w:val="es-ES"/>
        </w:rPr>
        <w:t xml:space="preserve"> de la llar </w:t>
      </w:r>
      <w:proofErr w:type="spellStart"/>
      <w:r w:rsidRPr="00D03341">
        <w:rPr>
          <w:b/>
          <w:lang w:val="es-ES"/>
        </w:rPr>
        <w:t>d’infants</w:t>
      </w:r>
      <w:proofErr w:type="spellEnd"/>
    </w:p>
    <w:tbl>
      <w:tblPr>
        <w:tblStyle w:val="Sombreadoclaro-nfasis1"/>
        <w:tblW w:w="5305" w:type="pct"/>
        <w:tblLook w:val="0660"/>
      </w:tblPr>
      <w:tblGrid>
        <w:gridCol w:w="2379"/>
        <w:gridCol w:w="2382"/>
        <w:gridCol w:w="2382"/>
        <w:gridCol w:w="3312"/>
      </w:tblGrid>
      <w:tr w:rsidR="00D03341" w:rsidTr="00F443A4">
        <w:trPr>
          <w:cnfStyle w:val="100000000000"/>
          <w:trHeight w:val="158"/>
        </w:trPr>
        <w:tc>
          <w:tcPr>
            <w:tcW w:w="1138" w:type="pct"/>
            <w:noWrap/>
          </w:tcPr>
          <w:p w:rsidR="00D03341" w:rsidRPr="00F443A4" w:rsidRDefault="00D03341">
            <w:pPr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F443A4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Numero de compte (IBAN)</w:t>
            </w:r>
          </w:p>
        </w:tc>
        <w:tc>
          <w:tcPr>
            <w:tcW w:w="1139" w:type="pct"/>
          </w:tcPr>
          <w:p w:rsidR="00D03341" w:rsidRDefault="00D03341"/>
        </w:tc>
        <w:tc>
          <w:tcPr>
            <w:tcW w:w="1139" w:type="pct"/>
          </w:tcPr>
          <w:p w:rsidR="00D03341" w:rsidRDefault="00D03341"/>
        </w:tc>
        <w:tc>
          <w:tcPr>
            <w:tcW w:w="1585" w:type="pct"/>
          </w:tcPr>
          <w:p w:rsidR="00D03341" w:rsidRDefault="00D03341"/>
        </w:tc>
      </w:tr>
      <w:tr w:rsidR="00D03341" w:rsidTr="00F443A4">
        <w:trPr>
          <w:cnfStyle w:val="010000000000"/>
          <w:trHeight w:val="158"/>
        </w:trPr>
        <w:tc>
          <w:tcPr>
            <w:tcW w:w="1138" w:type="pct"/>
            <w:noWrap/>
          </w:tcPr>
          <w:p w:rsidR="00D03341" w:rsidRDefault="00D03341"/>
        </w:tc>
        <w:tc>
          <w:tcPr>
            <w:tcW w:w="1139" w:type="pct"/>
          </w:tcPr>
          <w:p w:rsidR="00D03341" w:rsidRDefault="00D03341">
            <w:pPr>
              <w:rPr>
                <w:rStyle w:val="nfasissutil"/>
              </w:rPr>
            </w:pPr>
          </w:p>
        </w:tc>
        <w:tc>
          <w:tcPr>
            <w:tcW w:w="1139" w:type="pct"/>
          </w:tcPr>
          <w:p w:rsidR="00D03341" w:rsidRDefault="00D03341"/>
        </w:tc>
        <w:tc>
          <w:tcPr>
            <w:tcW w:w="1585" w:type="pct"/>
          </w:tcPr>
          <w:p w:rsidR="00D03341" w:rsidRDefault="00D03341"/>
        </w:tc>
      </w:tr>
    </w:tbl>
    <w:p w:rsidR="00504044" w:rsidRDefault="00504044" w:rsidP="00504044">
      <w:pPr>
        <w:jc w:val="both"/>
      </w:pPr>
    </w:p>
    <w:p w:rsidR="00E34057" w:rsidRPr="0028395B" w:rsidRDefault="00E34057" w:rsidP="00504044">
      <w:pPr>
        <w:jc w:val="both"/>
        <w:rPr>
          <w:b/>
        </w:rPr>
      </w:pPr>
      <w:r w:rsidRPr="0028395B">
        <w:rPr>
          <w:b/>
        </w:rPr>
        <w:t xml:space="preserve">Import de la quota </w:t>
      </w:r>
      <w:r w:rsidR="004366FF">
        <w:rPr>
          <w:b/>
        </w:rPr>
        <w:t>mensual, curs 2021/2022</w:t>
      </w:r>
    </w:p>
    <w:p w:rsidR="00504044" w:rsidRDefault="00504044" w:rsidP="00504044">
      <w:pPr>
        <w:jc w:val="both"/>
      </w:pPr>
    </w:p>
    <w:tbl>
      <w:tblPr>
        <w:tblStyle w:val="Tablaconcuadrcula"/>
        <w:tblW w:w="0" w:type="auto"/>
        <w:tblLook w:val="04A0"/>
      </w:tblPr>
      <w:tblGrid>
        <w:gridCol w:w="3652"/>
        <w:gridCol w:w="6126"/>
      </w:tblGrid>
      <w:tr w:rsidR="00504044" w:rsidTr="00504044">
        <w:tc>
          <w:tcPr>
            <w:tcW w:w="3652" w:type="dxa"/>
          </w:tcPr>
          <w:p w:rsidR="00504044" w:rsidRPr="00504044" w:rsidRDefault="00504044" w:rsidP="00504044">
            <w:pPr>
              <w:jc w:val="both"/>
              <w:rPr>
                <w:sz w:val="22"/>
                <w:szCs w:val="22"/>
              </w:rPr>
            </w:pPr>
            <w:r w:rsidRPr="00504044">
              <w:rPr>
                <w:sz w:val="22"/>
                <w:szCs w:val="22"/>
              </w:rPr>
              <w:t>Mitja jornada</w:t>
            </w:r>
          </w:p>
        </w:tc>
        <w:tc>
          <w:tcPr>
            <w:tcW w:w="6126" w:type="dxa"/>
          </w:tcPr>
          <w:p w:rsidR="00504044" w:rsidRPr="00504044" w:rsidRDefault="00504044" w:rsidP="00504044">
            <w:pPr>
              <w:jc w:val="both"/>
              <w:rPr>
                <w:sz w:val="22"/>
                <w:szCs w:val="22"/>
              </w:rPr>
            </w:pPr>
            <w:r w:rsidRPr="00504044">
              <w:rPr>
                <w:sz w:val="22"/>
                <w:szCs w:val="22"/>
              </w:rPr>
              <w:t xml:space="preserve">                                                        €/mes</w:t>
            </w:r>
          </w:p>
        </w:tc>
      </w:tr>
      <w:tr w:rsidR="00504044" w:rsidTr="00504044">
        <w:tc>
          <w:tcPr>
            <w:tcW w:w="3652" w:type="dxa"/>
          </w:tcPr>
          <w:p w:rsidR="00504044" w:rsidRPr="00504044" w:rsidRDefault="00504044" w:rsidP="00504044">
            <w:pPr>
              <w:jc w:val="both"/>
              <w:rPr>
                <w:sz w:val="22"/>
                <w:szCs w:val="22"/>
              </w:rPr>
            </w:pPr>
            <w:r w:rsidRPr="00504044">
              <w:rPr>
                <w:sz w:val="22"/>
                <w:szCs w:val="22"/>
              </w:rPr>
              <w:t>Jornada Complerta</w:t>
            </w:r>
          </w:p>
        </w:tc>
        <w:tc>
          <w:tcPr>
            <w:tcW w:w="6126" w:type="dxa"/>
          </w:tcPr>
          <w:p w:rsidR="00504044" w:rsidRPr="00504044" w:rsidRDefault="00504044" w:rsidP="00504044">
            <w:pPr>
              <w:jc w:val="both"/>
              <w:rPr>
                <w:sz w:val="22"/>
                <w:szCs w:val="22"/>
              </w:rPr>
            </w:pPr>
            <w:r w:rsidRPr="00504044">
              <w:rPr>
                <w:sz w:val="22"/>
                <w:szCs w:val="22"/>
              </w:rPr>
              <w:t xml:space="preserve">                                                        €/mes</w:t>
            </w:r>
          </w:p>
        </w:tc>
      </w:tr>
    </w:tbl>
    <w:p w:rsidR="00504044" w:rsidRDefault="00504044" w:rsidP="00504044">
      <w:pPr>
        <w:jc w:val="both"/>
      </w:pPr>
    </w:p>
    <w:p w:rsidR="00B97A9C" w:rsidRDefault="0028395B" w:rsidP="00B97A9C">
      <w:pPr>
        <w:jc w:val="both"/>
        <w:rPr>
          <w:b/>
        </w:rPr>
      </w:pPr>
      <w:r w:rsidRPr="0028395B">
        <w:rPr>
          <w:b/>
        </w:rPr>
        <w:t xml:space="preserve">Període de funcionament de la llar d’infants: </w:t>
      </w:r>
      <w:r w:rsidRPr="0028395B">
        <w:t xml:space="preserve">de </w:t>
      </w:r>
      <w:r w:rsidRPr="0028395B">
        <w:rPr>
          <w:b/>
        </w:rPr>
        <w:t xml:space="preserve">                  </w:t>
      </w:r>
      <w:r>
        <w:rPr>
          <w:b/>
        </w:rPr>
        <w:t xml:space="preserve"> </w:t>
      </w:r>
      <w:proofErr w:type="spellStart"/>
      <w:r w:rsidRPr="0028395B">
        <w:t>de</w:t>
      </w:r>
      <w:proofErr w:type="spellEnd"/>
      <w:r w:rsidR="004366FF">
        <w:t xml:space="preserve"> 2021</w:t>
      </w:r>
      <w:r w:rsidRPr="0028395B">
        <w:t xml:space="preserve"> a     </w:t>
      </w:r>
      <w:r w:rsidR="004366FF">
        <w:t xml:space="preserve">                         de 2022</w:t>
      </w:r>
    </w:p>
    <w:p w:rsidR="00B97A9C" w:rsidRPr="00B97A9C" w:rsidRDefault="00B97A9C" w:rsidP="00B97A9C">
      <w:pPr>
        <w:jc w:val="both"/>
        <w:rPr>
          <w:b/>
        </w:rPr>
      </w:pPr>
    </w:p>
    <w:p w:rsidR="00B0670E" w:rsidRPr="00310324" w:rsidRDefault="008C23FE" w:rsidP="00B0670E">
      <w:pPr>
        <w:ind w:left="240"/>
        <w:jc w:val="both"/>
        <w:rPr>
          <w:b/>
          <w:sz w:val="22"/>
          <w:szCs w:val="22"/>
        </w:rPr>
      </w:pPr>
      <w:r>
        <w:rPr>
          <w:b/>
          <w:noProof/>
          <w:sz w:val="22"/>
          <w:szCs w:val="22"/>
          <w:lang w:eastAsia="ca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-3.45pt;margin-top:5.8pt;width:510pt;height:.05pt;z-index:251661312" o:connectortype="straight" strokecolor="black [3213]" strokeweight="3pt">
            <v:shadow type="perspective" color="#7f7f7f [1601]" opacity=".5" offset="1pt" offset2="-1pt"/>
          </v:shape>
        </w:pict>
      </w: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31"/>
        <w:gridCol w:w="1842"/>
        <w:gridCol w:w="2127"/>
        <w:gridCol w:w="2976"/>
      </w:tblGrid>
      <w:tr w:rsidR="00310324" w:rsidRPr="00310324" w:rsidTr="00F443A4">
        <w:trPr>
          <w:trHeight w:val="239"/>
          <w:tblHeader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0324" w:rsidRPr="00310324" w:rsidRDefault="00310324" w:rsidP="00310324">
            <w:pPr>
              <w:jc w:val="center"/>
              <w:rPr>
                <w:b/>
                <w:sz w:val="22"/>
                <w:szCs w:val="22"/>
              </w:rPr>
            </w:pPr>
            <w:r w:rsidRPr="00310324">
              <w:rPr>
                <w:b/>
                <w:sz w:val="22"/>
                <w:szCs w:val="22"/>
              </w:rPr>
              <w:t>Nom i cognoms de l’</w:t>
            </w:r>
            <w:r w:rsidR="00F443A4">
              <w:rPr>
                <w:b/>
                <w:sz w:val="22"/>
                <w:szCs w:val="22"/>
              </w:rPr>
              <w:t>inscrit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10324" w:rsidRPr="00310324" w:rsidRDefault="00F443A4" w:rsidP="00F443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Mitja Jornada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0324" w:rsidRPr="00310324" w:rsidRDefault="00F443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Jornada Complerta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0324" w:rsidRPr="00310324" w:rsidRDefault="00F443A4" w:rsidP="00F443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Autorització del pare, la mare o el tutor, per cobrar l’ajut</w:t>
            </w:r>
          </w:p>
        </w:tc>
      </w:tr>
      <w:tr w:rsidR="00310324" w:rsidTr="00F443A4">
        <w:trPr>
          <w:cantSplit/>
          <w:trHeight w:val="295"/>
        </w:trPr>
        <w:tc>
          <w:tcPr>
            <w:tcW w:w="33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324" w:rsidRDefault="00310324">
            <w:pPr>
              <w:jc w:val="both"/>
              <w:rPr>
                <w:b/>
                <w:sz w:val="44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324" w:rsidRDefault="00310324">
            <w:pPr>
              <w:jc w:val="both"/>
              <w:rPr>
                <w:b/>
                <w:sz w:val="44"/>
              </w:rPr>
            </w:pP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324" w:rsidRDefault="00310324">
            <w:pPr>
              <w:jc w:val="both"/>
              <w:rPr>
                <w:b/>
                <w:sz w:val="44"/>
              </w:rPr>
            </w:pPr>
          </w:p>
        </w:tc>
        <w:tc>
          <w:tcPr>
            <w:tcW w:w="29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324" w:rsidRDefault="00310324">
            <w:pPr>
              <w:jc w:val="both"/>
              <w:rPr>
                <w:b/>
                <w:sz w:val="44"/>
              </w:rPr>
            </w:pPr>
          </w:p>
        </w:tc>
      </w:tr>
      <w:tr w:rsidR="00310324" w:rsidTr="00F443A4">
        <w:trPr>
          <w:cantSplit/>
          <w:trHeight w:val="304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324" w:rsidRDefault="00310324">
            <w:pPr>
              <w:jc w:val="both"/>
              <w:rPr>
                <w:b/>
                <w:sz w:val="4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324" w:rsidRDefault="00310324">
            <w:pPr>
              <w:jc w:val="both"/>
              <w:rPr>
                <w:b/>
                <w:sz w:val="4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324" w:rsidRDefault="00310324">
            <w:pPr>
              <w:jc w:val="both"/>
              <w:rPr>
                <w:b/>
                <w:sz w:val="4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324" w:rsidRDefault="00310324">
            <w:pPr>
              <w:jc w:val="both"/>
              <w:rPr>
                <w:b/>
                <w:sz w:val="44"/>
              </w:rPr>
            </w:pPr>
          </w:p>
        </w:tc>
      </w:tr>
      <w:tr w:rsidR="00310324" w:rsidTr="00F443A4">
        <w:trPr>
          <w:cantSplit/>
          <w:trHeight w:val="304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324" w:rsidRDefault="00310324">
            <w:pPr>
              <w:jc w:val="both"/>
              <w:rPr>
                <w:b/>
                <w:sz w:val="4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324" w:rsidRDefault="00310324">
            <w:pPr>
              <w:jc w:val="both"/>
              <w:rPr>
                <w:b/>
                <w:sz w:val="4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324" w:rsidRDefault="00310324">
            <w:pPr>
              <w:jc w:val="both"/>
              <w:rPr>
                <w:b/>
                <w:sz w:val="4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324" w:rsidRDefault="00310324">
            <w:pPr>
              <w:jc w:val="both"/>
              <w:rPr>
                <w:b/>
                <w:sz w:val="44"/>
              </w:rPr>
            </w:pPr>
          </w:p>
        </w:tc>
      </w:tr>
      <w:tr w:rsidR="00310324" w:rsidTr="00F443A4">
        <w:trPr>
          <w:cantSplit/>
          <w:trHeight w:val="295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324" w:rsidRDefault="00310324">
            <w:pPr>
              <w:jc w:val="both"/>
              <w:rPr>
                <w:b/>
                <w:sz w:val="4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324" w:rsidRDefault="00310324">
            <w:pPr>
              <w:jc w:val="both"/>
              <w:rPr>
                <w:b/>
                <w:sz w:val="4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324" w:rsidRDefault="00310324">
            <w:pPr>
              <w:jc w:val="both"/>
              <w:rPr>
                <w:b/>
                <w:sz w:val="4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324" w:rsidRDefault="00310324">
            <w:pPr>
              <w:jc w:val="both"/>
              <w:rPr>
                <w:b/>
                <w:sz w:val="44"/>
              </w:rPr>
            </w:pPr>
          </w:p>
        </w:tc>
      </w:tr>
      <w:tr w:rsidR="00310324" w:rsidTr="00F443A4">
        <w:trPr>
          <w:cantSplit/>
          <w:trHeight w:val="304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324" w:rsidRDefault="00310324">
            <w:pPr>
              <w:jc w:val="both"/>
              <w:rPr>
                <w:b/>
                <w:sz w:val="4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324" w:rsidRDefault="00310324">
            <w:pPr>
              <w:jc w:val="both"/>
              <w:rPr>
                <w:b/>
                <w:sz w:val="4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324" w:rsidRDefault="00310324">
            <w:pPr>
              <w:jc w:val="both"/>
              <w:rPr>
                <w:b/>
                <w:sz w:val="4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324" w:rsidRDefault="00310324">
            <w:pPr>
              <w:jc w:val="both"/>
              <w:rPr>
                <w:b/>
                <w:sz w:val="44"/>
              </w:rPr>
            </w:pPr>
          </w:p>
        </w:tc>
      </w:tr>
      <w:tr w:rsidR="00310324" w:rsidTr="00F443A4">
        <w:trPr>
          <w:cantSplit/>
          <w:trHeight w:val="304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324" w:rsidRDefault="00310324">
            <w:pPr>
              <w:jc w:val="both"/>
              <w:rPr>
                <w:b/>
                <w:sz w:val="4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324" w:rsidRDefault="00310324">
            <w:pPr>
              <w:jc w:val="both"/>
              <w:rPr>
                <w:b/>
                <w:sz w:val="4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324" w:rsidRDefault="00310324">
            <w:pPr>
              <w:jc w:val="both"/>
              <w:rPr>
                <w:b/>
                <w:sz w:val="4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324" w:rsidRDefault="00310324">
            <w:pPr>
              <w:jc w:val="both"/>
              <w:rPr>
                <w:b/>
                <w:sz w:val="44"/>
              </w:rPr>
            </w:pPr>
          </w:p>
        </w:tc>
      </w:tr>
      <w:tr w:rsidR="00310324" w:rsidTr="00F443A4">
        <w:trPr>
          <w:cantSplit/>
          <w:trHeight w:val="304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324" w:rsidRDefault="00310324">
            <w:pPr>
              <w:jc w:val="both"/>
              <w:rPr>
                <w:b/>
                <w:sz w:val="4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324" w:rsidRDefault="00310324">
            <w:pPr>
              <w:jc w:val="both"/>
              <w:rPr>
                <w:b/>
                <w:sz w:val="4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324" w:rsidRDefault="00310324">
            <w:pPr>
              <w:jc w:val="both"/>
              <w:rPr>
                <w:b/>
                <w:sz w:val="4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324" w:rsidRDefault="00310324">
            <w:pPr>
              <w:jc w:val="both"/>
              <w:rPr>
                <w:b/>
                <w:sz w:val="44"/>
              </w:rPr>
            </w:pPr>
          </w:p>
        </w:tc>
      </w:tr>
      <w:tr w:rsidR="00310324" w:rsidTr="00F443A4">
        <w:trPr>
          <w:cantSplit/>
          <w:trHeight w:val="295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324" w:rsidRDefault="00310324">
            <w:pPr>
              <w:jc w:val="both"/>
              <w:rPr>
                <w:b/>
                <w:sz w:val="4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324" w:rsidRDefault="00310324">
            <w:pPr>
              <w:jc w:val="both"/>
              <w:rPr>
                <w:b/>
                <w:sz w:val="4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324" w:rsidRDefault="00310324">
            <w:pPr>
              <w:jc w:val="both"/>
              <w:rPr>
                <w:b/>
                <w:sz w:val="4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324" w:rsidRDefault="00310324">
            <w:pPr>
              <w:jc w:val="both"/>
              <w:rPr>
                <w:b/>
                <w:sz w:val="44"/>
              </w:rPr>
            </w:pPr>
          </w:p>
        </w:tc>
      </w:tr>
      <w:tr w:rsidR="00310324" w:rsidTr="00F443A4">
        <w:trPr>
          <w:cantSplit/>
          <w:trHeight w:val="304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324" w:rsidRDefault="00310324">
            <w:pPr>
              <w:jc w:val="both"/>
              <w:rPr>
                <w:b/>
                <w:sz w:val="4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324" w:rsidRDefault="00310324">
            <w:pPr>
              <w:jc w:val="both"/>
              <w:rPr>
                <w:b/>
                <w:sz w:val="4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324" w:rsidRDefault="00310324">
            <w:pPr>
              <w:jc w:val="both"/>
              <w:rPr>
                <w:b/>
                <w:sz w:val="4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324" w:rsidRDefault="00310324">
            <w:pPr>
              <w:jc w:val="both"/>
              <w:rPr>
                <w:b/>
                <w:sz w:val="44"/>
              </w:rPr>
            </w:pPr>
          </w:p>
        </w:tc>
      </w:tr>
      <w:tr w:rsidR="00310324" w:rsidTr="00F443A4">
        <w:trPr>
          <w:cantSplit/>
          <w:trHeight w:val="304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324" w:rsidRDefault="00310324">
            <w:pPr>
              <w:jc w:val="both"/>
              <w:rPr>
                <w:b/>
                <w:sz w:val="4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324" w:rsidRDefault="00310324">
            <w:pPr>
              <w:jc w:val="both"/>
              <w:rPr>
                <w:b/>
                <w:sz w:val="4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324" w:rsidRDefault="00310324">
            <w:pPr>
              <w:jc w:val="both"/>
              <w:rPr>
                <w:b/>
                <w:sz w:val="4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324" w:rsidRDefault="00310324">
            <w:pPr>
              <w:jc w:val="both"/>
              <w:rPr>
                <w:b/>
                <w:sz w:val="44"/>
              </w:rPr>
            </w:pPr>
          </w:p>
        </w:tc>
      </w:tr>
      <w:tr w:rsidR="00310324" w:rsidTr="00F443A4">
        <w:trPr>
          <w:cantSplit/>
          <w:trHeight w:val="304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324" w:rsidRDefault="00310324">
            <w:pPr>
              <w:jc w:val="both"/>
              <w:rPr>
                <w:b/>
                <w:sz w:val="4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324" w:rsidRDefault="00310324">
            <w:pPr>
              <w:jc w:val="both"/>
              <w:rPr>
                <w:b/>
                <w:sz w:val="4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324" w:rsidRDefault="00310324">
            <w:pPr>
              <w:jc w:val="both"/>
              <w:rPr>
                <w:b/>
                <w:sz w:val="4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324" w:rsidRDefault="00310324">
            <w:pPr>
              <w:jc w:val="both"/>
              <w:rPr>
                <w:b/>
                <w:sz w:val="44"/>
              </w:rPr>
            </w:pPr>
          </w:p>
        </w:tc>
      </w:tr>
      <w:tr w:rsidR="00310324" w:rsidTr="00F443A4">
        <w:trPr>
          <w:cantSplit/>
          <w:trHeight w:val="295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324" w:rsidRDefault="00310324">
            <w:pPr>
              <w:jc w:val="both"/>
              <w:rPr>
                <w:b/>
                <w:sz w:val="4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324" w:rsidRDefault="00310324">
            <w:pPr>
              <w:jc w:val="both"/>
              <w:rPr>
                <w:b/>
                <w:sz w:val="4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324" w:rsidRDefault="00310324">
            <w:pPr>
              <w:jc w:val="both"/>
              <w:rPr>
                <w:b/>
                <w:sz w:val="4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324" w:rsidRDefault="00310324">
            <w:pPr>
              <w:jc w:val="both"/>
              <w:rPr>
                <w:b/>
                <w:sz w:val="44"/>
              </w:rPr>
            </w:pPr>
          </w:p>
        </w:tc>
      </w:tr>
      <w:tr w:rsidR="00310324" w:rsidTr="00F443A4">
        <w:trPr>
          <w:cantSplit/>
          <w:trHeight w:val="304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324" w:rsidRDefault="00310324">
            <w:pPr>
              <w:jc w:val="both"/>
              <w:rPr>
                <w:b/>
                <w:sz w:val="4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324" w:rsidRDefault="00310324">
            <w:pPr>
              <w:jc w:val="both"/>
              <w:rPr>
                <w:b/>
                <w:sz w:val="4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324" w:rsidRDefault="00310324">
            <w:pPr>
              <w:jc w:val="both"/>
              <w:rPr>
                <w:b/>
                <w:sz w:val="4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324" w:rsidRDefault="00310324">
            <w:pPr>
              <w:jc w:val="both"/>
              <w:rPr>
                <w:b/>
                <w:sz w:val="44"/>
              </w:rPr>
            </w:pPr>
          </w:p>
        </w:tc>
      </w:tr>
      <w:tr w:rsidR="00310324" w:rsidTr="00F443A4">
        <w:trPr>
          <w:cantSplit/>
          <w:trHeight w:val="304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324" w:rsidRDefault="00310324">
            <w:pPr>
              <w:jc w:val="both"/>
              <w:rPr>
                <w:b/>
                <w:sz w:val="4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324" w:rsidRDefault="00310324">
            <w:pPr>
              <w:jc w:val="both"/>
              <w:rPr>
                <w:b/>
                <w:sz w:val="4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324" w:rsidRDefault="00310324">
            <w:pPr>
              <w:jc w:val="both"/>
              <w:rPr>
                <w:b/>
                <w:sz w:val="4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324" w:rsidRDefault="00310324">
            <w:pPr>
              <w:jc w:val="both"/>
              <w:rPr>
                <w:b/>
                <w:sz w:val="44"/>
              </w:rPr>
            </w:pPr>
          </w:p>
        </w:tc>
      </w:tr>
      <w:tr w:rsidR="00310324" w:rsidTr="00F443A4">
        <w:trPr>
          <w:cantSplit/>
          <w:trHeight w:val="295"/>
        </w:trPr>
        <w:tc>
          <w:tcPr>
            <w:tcW w:w="33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324" w:rsidRDefault="00310324">
            <w:pPr>
              <w:jc w:val="both"/>
              <w:rPr>
                <w:b/>
                <w:sz w:val="44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324" w:rsidRDefault="00310324">
            <w:pPr>
              <w:jc w:val="both"/>
              <w:rPr>
                <w:b/>
                <w:sz w:val="44"/>
              </w:rPr>
            </w:pP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324" w:rsidRDefault="00310324">
            <w:pPr>
              <w:jc w:val="both"/>
              <w:rPr>
                <w:b/>
                <w:sz w:val="44"/>
              </w:rPr>
            </w:pPr>
          </w:p>
        </w:tc>
        <w:tc>
          <w:tcPr>
            <w:tcW w:w="29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324" w:rsidRDefault="00310324">
            <w:pPr>
              <w:jc w:val="both"/>
              <w:rPr>
                <w:b/>
                <w:sz w:val="44"/>
              </w:rPr>
            </w:pPr>
          </w:p>
        </w:tc>
      </w:tr>
      <w:tr w:rsidR="00310324" w:rsidTr="00F443A4">
        <w:trPr>
          <w:cantSplit/>
          <w:trHeight w:val="304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324" w:rsidRDefault="00310324">
            <w:pPr>
              <w:jc w:val="both"/>
              <w:rPr>
                <w:b/>
                <w:sz w:val="4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324" w:rsidRDefault="00310324">
            <w:pPr>
              <w:jc w:val="both"/>
              <w:rPr>
                <w:b/>
                <w:sz w:val="4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324" w:rsidRDefault="00310324">
            <w:pPr>
              <w:jc w:val="both"/>
              <w:rPr>
                <w:b/>
                <w:sz w:val="4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324" w:rsidRDefault="00310324">
            <w:pPr>
              <w:jc w:val="both"/>
              <w:rPr>
                <w:b/>
                <w:sz w:val="44"/>
              </w:rPr>
            </w:pPr>
          </w:p>
        </w:tc>
      </w:tr>
      <w:tr w:rsidR="00310324" w:rsidTr="00F443A4">
        <w:trPr>
          <w:cantSplit/>
          <w:trHeight w:val="304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324" w:rsidRDefault="00310324">
            <w:pPr>
              <w:jc w:val="both"/>
              <w:rPr>
                <w:b/>
                <w:sz w:val="4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324" w:rsidRDefault="00310324">
            <w:pPr>
              <w:jc w:val="both"/>
              <w:rPr>
                <w:b/>
                <w:sz w:val="4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324" w:rsidRDefault="00310324">
            <w:pPr>
              <w:jc w:val="both"/>
              <w:rPr>
                <w:b/>
                <w:sz w:val="4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324" w:rsidRDefault="00310324">
            <w:pPr>
              <w:jc w:val="both"/>
              <w:rPr>
                <w:b/>
                <w:sz w:val="44"/>
              </w:rPr>
            </w:pPr>
          </w:p>
        </w:tc>
      </w:tr>
      <w:tr w:rsidR="00310324" w:rsidTr="00F443A4">
        <w:trPr>
          <w:cantSplit/>
          <w:trHeight w:val="304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324" w:rsidRDefault="00310324">
            <w:pPr>
              <w:jc w:val="both"/>
              <w:rPr>
                <w:b/>
                <w:sz w:val="4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324" w:rsidRDefault="00310324">
            <w:pPr>
              <w:jc w:val="both"/>
              <w:rPr>
                <w:b/>
                <w:sz w:val="4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324" w:rsidRDefault="00310324">
            <w:pPr>
              <w:jc w:val="both"/>
              <w:rPr>
                <w:b/>
                <w:sz w:val="4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324" w:rsidRDefault="00310324">
            <w:pPr>
              <w:jc w:val="both"/>
              <w:rPr>
                <w:b/>
                <w:sz w:val="44"/>
              </w:rPr>
            </w:pPr>
          </w:p>
        </w:tc>
      </w:tr>
      <w:tr w:rsidR="00310324" w:rsidTr="00F443A4">
        <w:trPr>
          <w:cantSplit/>
          <w:trHeight w:val="295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324" w:rsidRDefault="00310324">
            <w:pPr>
              <w:jc w:val="both"/>
              <w:rPr>
                <w:b/>
                <w:sz w:val="4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324" w:rsidRDefault="00310324">
            <w:pPr>
              <w:jc w:val="both"/>
              <w:rPr>
                <w:b/>
                <w:sz w:val="4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324" w:rsidRDefault="00310324">
            <w:pPr>
              <w:jc w:val="both"/>
              <w:rPr>
                <w:b/>
                <w:sz w:val="4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324" w:rsidRDefault="00310324">
            <w:pPr>
              <w:jc w:val="both"/>
              <w:rPr>
                <w:b/>
                <w:sz w:val="44"/>
              </w:rPr>
            </w:pPr>
          </w:p>
        </w:tc>
      </w:tr>
      <w:tr w:rsidR="00310324" w:rsidTr="00F443A4">
        <w:trPr>
          <w:cantSplit/>
          <w:trHeight w:val="304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324" w:rsidRDefault="00310324">
            <w:pPr>
              <w:jc w:val="both"/>
              <w:rPr>
                <w:b/>
                <w:sz w:val="4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324" w:rsidRDefault="00310324">
            <w:pPr>
              <w:jc w:val="both"/>
              <w:rPr>
                <w:b/>
                <w:sz w:val="4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324" w:rsidRDefault="00310324">
            <w:pPr>
              <w:jc w:val="both"/>
              <w:rPr>
                <w:b/>
                <w:sz w:val="4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324" w:rsidRDefault="00310324">
            <w:pPr>
              <w:jc w:val="both"/>
              <w:rPr>
                <w:b/>
                <w:sz w:val="44"/>
              </w:rPr>
            </w:pPr>
          </w:p>
        </w:tc>
      </w:tr>
      <w:tr w:rsidR="00310324" w:rsidTr="00F443A4">
        <w:trPr>
          <w:cantSplit/>
          <w:trHeight w:val="304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324" w:rsidRDefault="00310324">
            <w:pPr>
              <w:jc w:val="both"/>
              <w:rPr>
                <w:b/>
                <w:sz w:val="4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324" w:rsidRDefault="00310324">
            <w:pPr>
              <w:jc w:val="both"/>
              <w:rPr>
                <w:b/>
                <w:sz w:val="4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324" w:rsidRDefault="00310324">
            <w:pPr>
              <w:jc w:val="both"/>
              <w:rPr>
                <w:b/>
                <w:sz w:val="4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324" w:rsidRDefault="00310324">
            <w:pPr>
              <w:jc w:val="both"/>
              <w:rPr>
                <w:b/>
                <w:sz w:val="44"/>
              </w:rPr>
            </w:pPr>
          </w:p>
        </w:tc>
      </w:tr>
      <w:tr w:rsidR="00310324" w:rsidTr="00F443A4">
        <w:trPr>
          <w:cantSplit/>
          <w:trHeight w:val="295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324" w:rsidRDefault="00310324">
            <w:pPr>
              <w:jc w:val="both"/>
              <w:rPr>
                <w:b/>
                <w:sz w:val="4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324" w:rsidRDefault="00310324">
            <w:pPr>
              <w:jc w:val="both"/>
              <w:rPr>
                <w:b/>
                <w:sz w:val="4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324" w:rsidRDefault="00310324">
            <w:pPr>
              <w:jc w:val="both"/>
              <w:rPr>
                <w:b/>
                <w:sz w:val="4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324" w:rsidRDefault="00310324">
            <w:pPr>
              <w:jc w:val="both"/>
              <w:rPr>
                <w:b/>
                <w:sz w:val="44"/>
              </w:rPr>
            </w:pPr>
          </w:p>
        </w:tc>
      </w:tr>
      <w:tr w:rsidR="00310324" w:rsidTr="00F443A4">
        <w:trPr>
          <w:cantSplit/>
          <w:trHeight w:val="304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324" w:rsidRDefault="00310324">
            <w:pPr>
              <w:jc w:val="both"/>
              <w:rPr>
                <w:b/>
                <w:sz w:val="4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324" w:rsidRDefault="00310324">
            <w:pPr>
              <w:jc w:val="both"/>
              <w:rPr>
                <w:b/>
                <w:sz w:val="4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324" w:rsidRDefault="00310324">
            <w:pPr>
              <w:jc w:val="both"/>
              <w:rPr>
                <w:b/>
                <w:sz w:val="4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324" w:rsidRDefault="00310324">
            <w:pPr>
              <w:jc w:val="both"/>
              <w:rPr>
                <w:b/>
                <w:sz w:val="44"/>
              </w:rPr>
            </w:pPr>
          </w:p>
        </w:tc>
      </w:tr>
      <w:tr w:rsidR="00310324" w:rsidTr="00F443A4">
        <w:trPr>
          <w:cantSplit/>
          <w:trHeight w:val="304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324" w:rsidRDefault="00310324">
            <w:pPr>
              <w:jc w:val="both"/>
              <w:rPr>
                <w:b/>
                <w:sz w:val="4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324" w:rsidRDefault="00310324">
            <w:pPr>
              <w:jc w:val="both"/>
              <w:rPr>
                <w:b/>
                <w:sz w:val="4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324" w:rsidRDefault="00310324">
            <w:pPr>
              <w:jc w:val="both"/>
              <w:rPr>
                <w:b/>
                <w:sz w:val="4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324" w:rsidRDefault="00310324">
            <w:pPr>
              <w:jc w:val="both"/>
              <w:rPr>
                <w:b/>
                <w:sz w:val="44"/>
              </w:rPr>
            </w:pPr>
          </w:p>
        </w:tc>
      </w:tr>
      <w:tr w:rsidR="00310324" w:rsidTr="00F443A4">
        <w:trPr>
          <w:cantSplit/>
          <w:trHeight w:val="304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324" w:rsidRDefault="00310324">
            <w:pPr>
              <w:jc w:val="both"/>
              <w:rPr>
                <w:b/>
                <w:sz w:val="4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324" w:rsidRDefault="00310324">
            <w:pPr>
              <w:jc w:val="both"/>
              <w:rPr>
                <w:b/>
                <w:sz w:val="4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324" w:rsidRDefault="00310324">
            <w:pPr>
              <w:jc w:val="both"/>
              <w:rPr>
                <w:b/>
                <w:sz w:val="4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324" w:rsidRDefault="00310324">
            <w:pPr>
              <w:jc w:val="both"/>
              <w:rPr>
                <w:b/>
                <w:sz w:val="44"/>
              </w:rPr>
            </w:pPr>
          </w:p>
        </w:tc>
      </w:tr>
      <w:tr w:rsidR="00310324" w:rsidTr="00F443A4">
        <w:trPr>
          <w:cantSplit/>
          <w:trHeight w:val="295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324" w:rsidRDefault="00310324">
            <w:pPr>
              <w:jc w:val="both"/>
              <w:rPr>
                <w:b/>
                <w:sz w:val="4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324" w:rsidRDefault="00310324">
            <w:pPr>
              <w:jc w:val="both"/>
              <w:rPr>
                <w:b/>
                <w:sz w:val="4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324" w:rsidRDefault="00310324">
            <w:pPr>
              <w:jc w:val="both"/>
              <w:rPr>
                <w:b/>
                <w:sz w:val="4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324" w:rsidRDefault="00310324">
            <w:pPr>
              <w:jc w:val="both"/>
              <w:rPr>
                <w:b/>
                <w:sz w:val="44"/>
              </w:rPr>
            </w:pPr>
          </w:p>
        </w:tc>
      </w:tr>
      <w:tr w:rsidR="00310324" w:rsidTr="00F443A4">
        <w:trPr>
          <w:cantSplit/>
          <w:trHeight w:val="304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324" w:rsidRDefault="00310324">
            <w:pPr>
              <w:jc w:val="both"/>
              <w:rPr>
                <w:b/>
                <w:sz w:val="4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324" w:rsidRDefault="00310324">
            <w:pPr>
              <w:jc w:val="both"/>
              <w:rPr>
                <w:b/>
                <w:sz w:val="4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324" w:rsidRDefault="00310324">
            <w:pPr>
              <w:jc w:val="both"/>
              <w:rPr>
                <w:b/>
                <w:sz w:val="4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324" w:rsidRDefault="00310324">
            <w:pPr>
              <w:jc w:val="both"/>
              <w:rPr>
                <w:b/>
                <w:sz w:val="44"/>
              </w:rPr>
            </w:pPr>
          </w:p>
        </w:tc>
      </w:tr>
      <w:tr w:rsidR="00310324" w:rsidTr="00F443A4">
        <w:trPr>
          <w:cantSplit/>
          <w:trHeight w:val="304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324" w:rsidRDefault="00310324">
            <w:pPr>
              <w:jc w:val="both"/>
              <w:rPr>
                <w:b/>
                <w:sz w:val="4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324" w:rsidRDefault="00310324">
            <w:pPr>
              <w:jc w:val="both"/>
              <w:rPr>
                <w:b/>
                <w:sz w:val="4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324" w:rsidRDefault="00310324">
            <w:pPr>
              <w:jc w:val="both"/>
              <w:rPr>
                <w:b/>
                <w:sz w:val="4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324" w:rsidRDefault="00310324">
            <w:pPr>
              <w:jc w:val="both"/>
              <w:rPr>
                <w:b/>
                <w:sz w:val="44"/>
              </w:rPr>
            </w:pPr>
          </w:p>
        </w:tc>
      </w:tr>
      <w:tr w:rsidR="00310324" w:rsidTr="00F443A4">
        <w:trPr>
          <w:cantSplit/>
          <w:trHeight w:val="304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324" w:rsidRDefault="00310324">
            <w:pPr>
              <w:jc w:val="both"/>
              <w:rPr>
                <w:b/>
                <w:sz w:val="4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324" w:rsidRDefault="00310324">
            <w:pPr>
              <w:jc w:val="both"/>
              <w:rPr>
                <w:b/>
                <w:sz w:val="4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324" w:rsidRDefault="00310324">
            <w:pPr>
              <w:jc w:val="both"/>
              <w:rPr>
                <w:b/>
                <w:sz w:val="4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324" w:rsidRDefault="00310324">
            <w:pPr>
              <w:jc w:val="both"/>
              <w:rPr>
                <w:b/>
                <w:sz w:val="44"/>
              </w:rPr>
            </w:pPr>
          </w:p>
        </w:tc>
      </w:tr>
      <w:tr w:rsidR="00310324" w:rsidTr="00F443A4">
        <w:trPr>
          <w:cantSplit/>
          <w:trHeight w:val="295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324" w:rsidRDefault="00310324">
            <w:pPr>
              <w:jc w:val="both"/>
              <w:rPr>
                <w:b/>
                <w:sz w:val="4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324" w:rsidRDefault="00310324">
            <w:pPr>
              <w:jc w:val="both"/>
              <w:rPr>
                <w:b/>
                <w:sz w:val="4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324" w:rsidRDefault="00310324">
            <w:pPr>
              <w:jc w:val="both"/>
              <w:rPr>
                <w:b/>
                <w:sz w:val="4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324" w:rsidRDefault="00310324">
            <w:pPr>
              <w:jc w:val="both"/>
              <w:rPr>
                <w:b/>
                <w:sz w:val="44"/>
              </w:rPr>
            </w:pPr>
          </w:p>
        </w:tc>
      </w:tr>
    </w:tbl>
    <w:p w:rsidR="00F443A4" w:rsidRDefault="00F443A4" w:rsidP="00B0670E">
      <w:pPr>
        <w:jc w:val="both"/>
      </w:pPr>
    </w:p>
    <w:p w:rsidR="00F443A4" w:rsidRDefault="00F443A4" w:rsidP="00B0670E">
      <w:pPr>
        <w:jc w:val="both"/>
      </w:pPr>
    </w:p>
    <w:tbl>
      <w:tblPr>
        <w:tblW w:w="0" w:type="auto"/>
        <w:tblBorders>
          <w:top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25"/>
        <w:gridCol w:w="2693"/>
      </w:tblGrid>
      <w:tr w:rsidR="00B0670E">
        <w:tc>
          <w:tcPr>
            <w:tcW w:w="7725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0670E" w:rsidRDefault="00B0670E">
            <w:pPr>
              <w:jc w:val="both"/>
              <w:rPr>
                <w:sz w:val="20"/>
              </w:rPr>
            </w:pPr>
            <w:r>
              <w:rPr>
                <w:sz w:val="20"/>
              </w:rPr>
              <w:t>Signatura del</w:t>
            </w:r>
            <w:r w:rsidR="00AE2212">
              <w:rPr>
                <w:sz w:val="20"/>
              </w:rPr>
              <w:t>/de la</w:t>
            </w:r>
            <w:r>
              <w:rPr>
                <w:sz w:val="20"/>
              </w:rPr>
              <w:t xml:space="preserve"> president</w:t>
            </w:r>
            <w:r w:rsidR="00AE2212">
              <w:rPr>
                <w:sz w:val="20"/>
              </w:rPr>
              <w:t>a</w:t>
            </w:r>
            <w:r>
              <w:rPr>
                <w:sz w:val="20"/>
              </w:rPr>
              <w:t xml:space="preserve"> del Consell Escolar</w:t>
            </w:r>
          </w:p>
        </w:tc>
        <w:tc>
          <w:tcPr>
            <w:tcW w:w="2693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0670E" w:rsidRDefault="00B0670E">
            <w:pPr>
              <w:jc w:val="both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</w:tr>
      <w:tr w:rsidR="00B0670E">
        <w:tc>
          <w:tcPr>
            <w:tcW w:w="7725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B0670E" w:rsidRDefault="00B0670E">
            <w:pPr>
              <w:jc w:val="both"/>
            </w:pPr>
          </w:p>
          <w:p w:rsidR="00B0670E" w:rsidRDefault="00B0670E">
            <w:pPr>
              <w:jc w:val="both"/>
            </w:pPr>
          </w:p>
          <w:p w:rsidR="00B0670E" w:rsidRDefault="00B0670E">
            <w:pPr>
              <w:jc w:val="both"/>
            </w:pPr>
          </w:p>
          <w:p w:rsidR="00B0670E" w:rsidRDefault="00B0670E">
            <w:pPr>
              <w:jc w:val="both"/>
            </w:pPr>
          </w:p>
          <w:p w:rsidR="00B0670E" w:rsidRDefault="00B0670E">
            <w:pPr>
              <w:jc w:val="both"/>
            </w:pPr>
          </w:p>
          <w:p w:rsidR="00B0670E" w:rsidRDefault="00B0670E">
            <w:pPr>
              <w:jc w:val="both"/>
            </w:pPr>
          </w:p>
        </w:tc>
        <w:tc>
          <w:tcPr>
            <w:tcW w:w="2693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B0670E" w:rsidRDefault="00B0670E">
            <w:pPr>
              <w:jc w:val="both"/>
            </w:pPr>
          </w:p>
        </w:tc>
      </w:tr>
    </w:tbl>
    <w:p w:rsidR="00B0670E" w:rsidRDefault="00B0670E" w:rsidP="00B0670E">
      <w:pPr>
        <w:jc w:val="both"/>
        <w:rPr>
          <w:b/>
        </w:rPr>
      </w:pPr>
    </w:p>
    <w:p w:rsidR="00B0670E" w:rsidRDefault="00B0670E" w:rsidP="00B0670E">
      <w:pPr>
        <w:jc w:val="both"/>
        <w:rPr>
          <w:b/>
        </w:rPr>
      </w:pPr>
    </w:p>
    <w:p w:rsidR="00B0670E" w:rsidRDefault="00B0670E" w:rsidP="00B0670E">
      <w:pPr>
        <w:jc w:val="both"/>
        <w:rPr>
          <w:b/>
        </w:rPr>
      </w:pPr>
      <w:r>
        <w:rPr>
          <w:b/>
        </w:rPr>
        <w:t>Sr</w:t>
      </w:r>
      <w:r w:rsidR="00AE2212">
        <w:rPr>
          <w:b/>
        </w:rPr>
        <w:t>a</w:t>
      </w:r>
      <w:r>
        <w:rPr>
          <w:b/>
        </w:rPr>
        <w:t>. President</w:t>
      </w:r>
      <w:r w:rsidR="00AE2212">
        <w:rPr>
          <w:b/>
        </w:rPr>
        <w:t>a</w:t>
      </w:r>
      <w:r>
        <w:rPr>
          <w:b/>
        </w:rPr>
        <w:t xml:space="preserve"> del Consell Comarcal de la Ribera d’Ebre</w:t>
      </w:r>
    </w:p>
    <w:p w:rsidR="00B0670E" w:rsidRPr="00422C34" w:rsidRDefault="00B0670E" w:rsidP="0021448B">
      <w:pPr>
        <w:jc w:val="both"/>
        <w:rPr>
          <w:rFonts w:ascii="Arial" w:hAnsi="Arial" w:cs="Arial"/>
        </w:rPr>
      </w:pPr>
    </w:p>
    <w:sectPr w:rsidR="00B0670E" w:rsidRPr="00422C34" w:rsidSect="007A5B3C">
      <w:headerReference w:type="default" r:id="rId7"/>
      <w:footerReference w:type="default" r:id="rId8"/>
      <w:pgSz w:w="11906" w:h="16838" w:code="9"/>
      <w:pgMar w:top="2696" w:right="1134" w:bottom="1418" w:left="1134" w:header="765" w:footer="33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057" w:rsidRDefault="00E34057">
      <w:r>
        <w:separator/>
      </w:r>
    </w:p>
  </w:endnote>
  <w:endnote w:type="continuationSeparator" w:id="0">
    <w:p w:rsidR="00E34057" w:rsidRDefault="00E340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28" w:type="dxa"/>
      <w:tblLook w:val="01E0"/>
    </w:tblPr>
    <w:tblGrid>
      <w:gridCol w:w="9828"/>
    </w:tblGrid>
    <w:tr w:rsidR="00E34057" w:rsidTr="0099282E">
      <w:tc>
        <w:tcPr>
          <w:tcW w:w="9828" w:type="dxa"/>
        </w:tcPr>
        <w:p w:rsidR="00E34057" w:rsidRPr="0099282E" w:rsidRDefault="00E34057" w:rsidP="0099282E">
          <w:pPr>
            <w:pStyle w:val="Piedepgina"/>
            <w:jc w:val="center"/>
            <w:rPr>
              <w:rFonts w:ascii="Arial" w:hAnsi="Arial" w:cs="Arial"/>
              <w:sz w:val="18"/>
              <w:szCs w:val="18"/>
            </w:rPr>
          </w:pPr>
          <w:r w:rsidRPr="0099282E">
            <w:rPr>
              <w:rFonts w:ascii="Arial" w:hAnsi="Arial" w:cs="Arial"/>
              <w:sz w:val="18"/>
              <w:szCs w:val="18"/>
            </w:rPr>
            <w:t xml:space="preserve">Pl. Sant Roc, 2 | 43740 MÓRA D’EBRE | T. 977 401 851 | consell@riberaebre.org | </w:t>
          </w:r>
          <w:r w:rsidRPr="0099282E">
            <w:rPr>
              <w:rFonts w:ascii="Arial" w:hAnsi="Arial" w:cs="Arial"/>
              <w:b/>
              <w:sz w:val="20"/>
            </w:rPr>
            <w:t>www.riberaebre.org</w:t>
          </w:r>
        </w:p>
      </w:tc>
    </w:tr>
    <w:tr w:rsidR="00E34057" w:rsidRPr="0099282E" w:rsidTr="0099282E">
      <w:trPr>
        <w:trHeight w:hRule="exact" w:val="170"/>
      </w:trPr>
      <w:tc>
        <w:tcPr>
          <w:tcW w:w="9828" w:type="dxa"/>
          <w:vAlign w:val="center"/>
        </w:tcPr>
        <w:p w:rsidR="00E34057" w:rsidRPr="0099282E" w:rsidRDefault="00E34057" w:rsidP="0099282E">
          <w:pPr>
            <w:pStyle w:val="Piedepgina"/>
            <w:jc w:val="right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eastAsia="ca-ES"/>
            </w:rPr>
            <w:drawing>
              <wp:inline distT="0" distB="0" distL="0" distR="0">
                <wp:extent cx="685800" cy="85725"/>
                <wp:effectExtent l="1905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85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99282E">
            <w:rPr>
              <w:sz w:val="18"/>
              <w:szCs w:val="18"/>
            </w:rPr>
            <w:t xml:space="preserve"> </w:t>
          </w:r>
          <w:r>
            <w:rPr>
              <w:noProof/>
              <w:sz w:val="18"/>
              <w:szCs w:val="18"/>
              <w:lang w:eastAsia="ca-ES"/>
            </w:rPr>
            <w:drawing>
              <wp:inline distT="0" distB="0" distL="0" distR="0">
                <wp:extent cx="5372100" cy="85725"/>
                <wp:effectExtent l="19050" t="0" r="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2100" cy="85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34057" w:rsidRPr="0099282E" w:rsidTr="0099282E">
      <w:tc>
        <w:tcPr>
          <w:tcW w:w="9828" w:type="dxa"/>
        </w:tcPr>
        <w:p w:rsidR="00E34057" w:rsidRPr="0099282E" w:rsidRDefault="00E34057" w:rsidP="0099282E">
          <w:pPr>
            <w:pStyle w:val="Piedepgina"/>
            <w:ind w:left="-180"/>
            <w:jc w:val="right"/>
            <w:rPr>
              <w:rFonts w:ascii="Arial Narrow" w:hAnsi="Arial Narrow"/>
              <w:color w:val="777777"/>
              <w:sz w:val="6"/>
              <w:szCs w:val="6"/>
            </w:rPr>
          </w:pPr>
        </w:p>
      </w:tc>
    </w:tr>
    <w:tr w:rsidR="00E34057" w:rsidRPr="0099282E" w:rsidTr="0099282E">
      <w:tc>
        <w:tcPr>
          <w:tcW w:w="9828" w:type="dxa"/>
        </w:tcPr>
        <w:p w:rsidR="00E34057" w:rsidRPr="0099282E" w:rsidRDefault="00E34057" w:rsidP="0099282E">
          <w:pPr>
            <w:pStyle w:val="Piedepgina"/>
            <w:ind w:left="-180"/>
            <w:jc w:val="right"/>
            <w:rPr>
              <w:rFonts w:ascii="Arial Narrow" w:hAnsi="Arial Narrow"/>
              <w:color w:val="777777"/>
              <w:sz w:val="14"/>
              <w:szCs w:val="14"/>
            </w:rPr>
          </w:pPr>
          <w:r w:rsidRPr="0099282E">
            <w:rPr>
              <w:rFonts w:ascii="Arial Narrow" w:hAnsi="Arial Narrow"/>
              <w:color w:val="777777"/>
              <w:sz w:val="14"/>
              <w:szCs w:val="14"/>
            </w:rPr>
            <w:t>Codi R.E.L.C: 8103040003 | CIF: P9300011E</w:t>
          </w:r>
        </w:p>
      </w:tc>
    </w:tr>
  </w:tbl>
  <w:p w:rsidR="00E34057" w:rsidRDefault="00E3405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057" w:rsidRDefault="00E34057">
      <w:r>
        <w:separator/>
      </w:r>
    </w:p>
  </w:footnote>
  <w:footnote w:type="continuationSeparator" w:id="0">
    <w:p w:rsidR="00E34057" w:rsidRDefault="00E340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057" w:rsidRPr="005952A2" w:rsidRDefault="00E34057">
    <w:pPr>
      <w:pStyle w:val="Encabezado"/>
    </w:pPr>
    <w:r>
      <w:rPr>
        <w:noProof/>
        <w:lang w:eastAsia="ca-ES"/>
      </w:rPr>
      <w:drawing>
        <wp:inline distT="0" distB="0" distL="0" distR="0">
          <wp:extent cx="2162175" cy="742950"/>
          <wp:effectExtent l="1905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characterSpacingControl w:val="doNotCompress"/>
  <w:hdrShapeDefaults>
    <o:shapedefaults v:ext="edit" spidmax="5121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7408DC"/>
    <w:rsid w:val="00003399"/>
    <w:rsid w:val="00010E8F"/>
    <w:rsid w:val="00011BA4"/>
    <w:rsid w:val="00011C70"/>
    <w:rsid w:val="00017080"/>
    <w:rsid w:val="00021EA6"/>
    <w:rsid w:val="00021FE3"/>
    <w:rsid w:val="000230FC"/>
    <w:rsid w:val="00023B61"/>
    <w:rsid w:val="00024C1B"/>
    <w:rsid w:val="00030514"/>
    <w:rsid w:val="0003100E"/>
    <w:rsid w:val="0003143B"/>
    <w:rsid w:val="000322E5"/>
    <w:rsid w:val="00034F77"/>
    <w:rsid w:val="00040008"/>
    <w:rsid w:val="00041B90"/>
    <w:rsid w:val="00044D2D"/>
    <w:rsid w:val="000458C8"/>
    <w:rsid w:val="000473CD"/>
    <w:rsid w:val="000475C5"/>
    <w:rsid w:val="00047C6D"/>
    <w:rsid w:val="00050E8D"/>
    <w:rsid w:val="0005503D"/>
    <w:rsid w:val="00055AB8"/>
    <w:rsid w:val="00066021"/>
    <w:rsid w:val="0007042E"/>
    <w:rsid w:val="000704B3"/>
    <w:rsid w:val="000705FE"/>
    <w:rsid w:val="00070D27"/>
    <w:rsid w:val="00070F4B"/>
    <w:rsid w:val="00071648"/>
    <w:rsid w:val="000717DB"/>
    <w:rsid w:val="000729FC"/>
    <w:rsid w:val="00072F85"/>
    <w:rsid w:val="000755EC"/>
    <w:rsid w:val="000764EB"/>
    <w:rsid w:val="0007763F"/>
    <w:rsid w:val="00081DB0"/>
    <w:rsid w:val="000825EF"/>
    <w:rsid w:val="00085944"/>
    <w:rsid w:val="00090250"/>
    <w:rsid w:val="000910E7"/>
    <w:rsid w:val="00092660"/>
    <w:rsid w:val="00093E4D"/>
    <w:rsid w:val="0009415F"/>
    <w:rsid w:val="000943CD"/>
    <w:rsid w:val="0009452D"/>
    <w:rsid w:val="00094BFE"/>
    <w:rsid w:val="00094E77"/>
    <w:rsid w:val="0009540B"/>
    <w:rsid w:val="00096664"/>
    <w:rsid w:val="000968DA"/>
    <w:rsid w:val="0009737E"/>
    <w:rsid w:val="000A1037"/>
    <w:rsid w:val="000A2ADB"/>
    <w:rsid w:val="000A48C4"/>
    <w:rsid w:val="000A6AFA"/>
    <w:rsid w:val="000B1141"/>
    <w:rsid w:val="000B214A"/>
    <w:rsid w:val="000B3B32"/>
    <w:rsid w:val="000B5972"/>
    <w:rsid w:val="000B5E41"/>
    <w:rsid w:val="000B60A7"/>
    <w:rsid w:val="000B7CE4"/>
    <w:rsid w:val="000C1AD0"/>
    <w:rsid w:val="000C2B47"/>
    <w:rsid w:val="000C7ECA"/>
    <w:rsid w:val="000D18E6"/>
    <w:rsid w:val="000D19CF"/>
    <w:rsid w:val="000D1CF0"/>
    <w:rsid w:val="000D3963"/>
    <w:rsid w:val="000D6E29"/>
    <w:rsid w:val="000E0AFA"/>
    <w:rsid w:val="000E0C16"/>
    <w:rsid w:val="000E29C0"/>
    <w:rsid w:val="000E43D6"/>
    <w:rsid w:val="000F2353"/>
    <w:rsid w:val="000F2512"/>
    <w:rsid w:val="000F3477"/>
    <w:rsid w:val="000F4EB2"/>
    <w:rsid w:val="000F5A41"/>
    <w:rsid w:val="000F5F0F"/>
    <w:rsid w:val="000F704A"/>
    <w:rsid w:val="000F7BF9"/>
    <w:rsid w:val="00101002"/>
    <w:rsid w:val="00104E7D"/>
    <w:rsid w:val="0011121C"/>
    <w:rsid w:val="001141F7"/>
    <w:rsid w:val="00114965"/>
    <w:rsid w:val="0012068F"/>
    <w:rsid w:val="00120AFE"/>
    <w:rsid w:val="001235DB"/>
    <w:rsid w:val="00123BDC"/>
    <w:rsid w:val="00125F89"/>
    <w:rsid w:val="00131BBA"/>
    <w:rsid w:val="00132EB4"/>
    <w:rsid w:val="0013415D"/>
    <w:rsid w:val="00134403"/>
    <w:rsid w:val="0013685E"/>
    <w:rsid w:val="001405D4"/>
    <w:rsid w:val="00140E85"/>
    <w:rsid w:val="001410E9"/>
    <w:rsid w:val="00142E93"/>
    <w:rsid w:val="001464CF"/>
    <w:rsid w:val="001470B5"/>
    <w:rsid w:val="001517C6"/>
    <w:rsid w:val="0015337F"/>
    <w:rsid w:val="00154BDF"/>
    <w:rsid w:val="001603B9"/>
    <w:rsid w:val="00161055"/>
    <w:rsid w:val="001638C9"/>
    <w:rsid w:val="0016403E"/>
    <w:rsid w:val="0016447F"/>
    <w:rsid w:val="0016518C"/>
    <w:rsid w:val="00165B52"/>
    <w:rsid w:val="0016767A"/>
    <w:rsid w:val="0017127A"/>
    <w:rsid w:val="001735D7"/>
    <w:rsid w:val="00175E3F"/>
    <w:rsid w:val="0017602B"/>
    <w:rsid w:val="001815AA"/>
    <w:rsid w:val="00182646"/>
    <w:rsid w:val="00183371"/>
    <w:rsid w:val="00185355"/>
    <w:rsid w:val="00186562"/>
    <w:rsid w:val="00186E66"/>
    <w:rsid w:val="00190650"/>
    <w:rsid w:val="00194A34"/>
    <w:rsid w:val="00194C85"/>
    <w:rsid w:val="0019740B"/>
    <w:rsid w:val="001A1597"/>
    <w:rsid w:val="001A6907"/>
    <w:rsid w:val="001A6A42"/>
    <w:rsid w:val="001B217E"/>
    <w:rsid w:val="001B2463"/>
    <w:rsid w:val="001B3C8D"/>
    <w:rsid w:val="001B3E8B"/>
    <w:rsid w:val="001B79FE"/>
    <w:rsid w:val="001C29FE"/>
    <w:rsid w:val="001C3B0F"/>
    <w:rsid w:val="001C4B09"/>
    <w:rsid w:val="001C6FC9"/>
    <w:rsid w:val="001C7D5D"/>
    <w:rsid w:val="001D019F"/>
    <w:rsid w:val="001D09B4"/>
    <w:rsid w:val="001D10DC"/>
    <w:rsid w:val="001D2553"/>
    <w:rsid w:val="001D2887"/>
    <w:rsid w:val="001D29E6"/>
    <w:rsid w:val="001E0064"/>
    <w:rsid w:val="001E0219"/>
    <w:rsid w:val="001E0AA5"/>
    <w:rsid w:val="001E1623"/>
    <w:rsid w:val="001E58E7"/>
    <w:rsid w:val="001F2B4B"/>
    <w:rsid w:val="001F2FB8"/>
    <w:rsid w:val="001F3CC5"/>
    <w:rsid w:val="001F509D"/>
    <w:rsid w:val="001F7E4E"/>
    <w:rsid w:val="002006E5"/>
    <w:rsid w:val="002014BD"/>
    <w:rsid w:val="0020237B"/>
    <w:rsid w:val="002026A0"/>
    <w:rsid w:val="00205945"/>
    <w:rsid w:val="00206A35"/>
    <w:rsid w:val="002114EA"/>
    <w:rsid w:val="00211BAE"/>
    <w:rsid w:val="00213D09"/>
    <w:rsid w:val="0021448B"/>
    <w:rsid w:val="0021467F"/>
    <w:rsid w:val="00223915"/>
    <w:rsid w:val="00225EB2"/>
    <w:rsid w:val="00227507"/>
    <w:rsid w:val="00227AC2"/>
    <w:rsid w:val="002315B6"/>
    <w:rsid w:val="00233419"/>
    <w:rsid w:val="00233857"/>
    <w:rsid w:val="002338D0"/>
    <w:rsid w:val="00234132"/>
    <w:rsid w:val="00236034"/>
    <w:rsid w:val="0023618B"/>
    <w:rsid w:val="002361D1"/>
    <w:rsid w:val="0024074A"/>
    <w:rsid w:val="002408D2"/>
    <w:rsid w:val="0024157A"/>
    <w:rsid w:val="00241707"/>
    <w:rsid w:val="002428E1"/>
    <w:rsid w:val="00243090"/>
    <w:rsid w:val="00243E95"/>
    <w:rsid w:val="00245F9C"/>
    <w:rsid w:val="002469C0"/>
    <w:rsid w:val="00246E57"/>
    <w:rsid w:val="0025257A"/>
    <w:rsid w:val="00252A34"/>
    <w:rsid w:val="00254DB4"/>
    <w:rsid w:val="00254FFD"/>
    <w:rsid w:val="00255861"/>
    <w:rsid w:val="00255C48"/>
    <w:rsid w:val="00255EEB"/>
    <w:rsid w:val="00256DA6"/>
    <w:rsid w:val="00261D33"/>
    <w:rsid w:val="00262F0F"/>
    <w:rsid w:val="00264819"/>
    <w:rsid w:val="00266BCD"/>
    <w:rsid w:val="002674C6"/>
    <w:rsid w:val="002702EA"/>
    <w:rsid w:val="002702FF"/>
    <w:rsid w:val="00271231"/>
    <w:rsid w:val="00272D66"/>
    <w:rsid w:val="002733C5"/>
    <w:rsid w:val="002766A0"/>
    <w:rsid w:val="00282427"/>
    <w:rsid w:val="002824FD"/>
    <w:rsid w:val="0028395B"/>
    <w:rsid w:val="002878D3"/>
    <w:rsid w:val="00290035"/>
    <w:rsid w:val="00290086"/>
    <w:rsid w:val="002912C6"/>
    <w:rsid w:val="002916EA"/>
    <w:rsid w:val="002916FF"/>
    <w:rsid w:val="00292008"/>
    <w:rsid w:val="0029485D"/>
    <w:rsid w:val="0029584C"/>
    <w:rsid w:val="00297129"/>
    <w:rsid w:val="002A0DB0"/>
    <w:rsid w:val="002A4CDB"/>
    <w:rsid w:val="002A4E94"/>
    <w:rsid w:val="002A5DCB"/>
    <w:rsid w:val="002B1CEB"/>
    <w:rsid w:val="002B4901"/>
    <w:rsid w:val="002B6EA2"/>
    <w:rsid w:val="002B7F58"/>
    <w:rsid w:val="002C1957"/>
    <w:rsid w:val="002C1AB0"/>
    <w:rsid w:val="002C1ACA"/>
    <w:rsid w:val="002C1FE9"/>
    <w:rsid w:val="002C586D"/>
    <w:rsid w:val="002C5A1A"/>
    <w:rsid w:val="002C6AB6"/>
    <w:rsid w:val="002C72D6"/>
    <w:rsid w:val="002C73B6"/>
    <w:rsid w:val="002C79EB"/>
    <w:rsid w:val="002D3049"/>
    <w:rsid w:val="002D375A"/>
    <w:rsid w:val="002D545F"/>
    <w:rsid w:val="002D5615"/>
    <w:rsid w:val="002D5E4B"/>
    <w:rsid w:val="002D6793"/>
    <w:rsid w:val="002D679F"/>
    <w:rsid w:val="002D6ABE"/>
    <w:rsid w:val="002E1A20"/>
    <w:rsid w:val="002E251F"/>
    <w:rsid w:val="002E2B0A"/>
    <w:rsid w:val="002F1573"/>
    <w:rsid w:val="0030146C"/>
    <w:rsid w:val="003025D7"/>
    <w:rsid w:val="0030315A"/>
    <w:rsid w:val="0030575F"/>
    <w:rsid w:val="003058CA"/>
    <w:rsid w:val="00310324"/>
    <w:rsid w:val="00310D5C"/>
    <w:rsid w:val="0031120D"/>
    <w:rsid w:val="00317164"/>
    <w:rsid w:val="00324885"/>
    <w:rsid w:val="003251D3"/>
    <w:rsid w:val="00325C5D"/>
    <w:rsid w:val="00331F63"/>
    <w:rsid w:val="00333C99"/>
    <w:rsid w:val="00333FEE"/>
    <w:rsid w:val="00335934"/>
    <w:rsid w:val="003369FB"/>
    <w:rsid w:val="00337F41"/>
    <w:rsid w:val="0034356A"/>
    <w:rsid w:val="003447EE"/>
    <w:rsid w:val="00344F8C"/>
    <w:rsid w:val="0034586D"/>
    <w:rsid w:val="00346E9D"/>
    <w:rsid w:val="00347408"/>
    <w:rsid w:val="00347C55"/>
    <w:rsid w:val="00347C69"/>
    <w:rsid w:val="003513D8"/>
    <w:rsid w:val="0035212E"/>
    <w:rsid w:val="00352647"/>
    <w:rsid w:val="00352ECB"/>
    <w:rsid w:val="00354419"/>
    <w:rsid w:val="00354B67"/>
    <w:rsid w:val="003550CE"/>
    <w:rsid w:val="00356352"/>
    <w:rsid w:val="00357DA2"/>
    <w:rsid w:val="00371397"/>
    <w:rsid w:val="00371CC0"/>
    <w:rsid w:val="00372453"/>
    <w:rsid w:val="00373D78"/>
    <w:rsid w:val="00374CBD"/>
    <w:rsid w:val="00375948"/>
    <w:rsid w:val="00376011"/>
    <w:rsid w:val="00376A67"/>
    <w:rsid w:val="003810B2"/>
    <w:rsid w:val="0038309A"/>
    <w:rsid w:val="00385870"/>
    <w:rsid w:val="00390797"/>
    <w:rsid w:val="00391CF4"/>
    <w:rsid w:val="00392259"/>
    <w:rsid w:val="00392798"/>
    <w:rsid w:val="00396BC4"/>
    <w:rsid w:val="00397D79"/>
    <w:rsid w:val="003A147B"/>
    <w:rsid w:val="003A200E"/>
    <w:rsid w:val="003A37AB"/>
    <w:rsid w:val="003A41D7"/>
    <w:rsid w:val="003A544C"/>
    <w:rsid w:val="003A7848"/>
    <w:rsid w:val="003B3479"/>
    <w:rsid w:val="003B3FD6"/>
    <w:rsid w:val="003B653B"/>
    <w:rsid w:val="003B7477"/>
    <w:rsid w:val="003B77D2"/>
    <w:rsid w:val="003B7830"/>
    <w:rsid w:val="003B7A9F"/>
    <w:rsid w:val="003C072C"/>
    <w:rsid w:val="003C077D"/>
    <w:rsid w:val="003C328D"/>
    <w:rsid w:val="003C50F3"/>
    <w:rsid w:val="003C5D5B"/>
    <w:rsid w:val="003C7D21"/>
    <w:rsid w:val="003D0D22"/>
    <w:rsid w:val="003D407B"/>
    <w:rsid w:val="003D4FB9"/>
    <w:rsid w:val="003D623B"/>
    <w:rsid w:val="003D73AC"/>
    <w:rsid w:val="003D76DC"/>
    <w:rsid w:val="003D7D53"/>
    <w:rsid w:val="003E1358"/>
    <w:rsid w:val="003E3002"/>
    <w:rsid w:val="003E656E"/>
    <w:rsid w:val="003F22AC"/>
    <w:rsid w:val="003F3832"/>
    <w:rsid w:val="003F6E4A"/>
    <w:rsid w:val="003F7BF2"/>
    <w:rsid w:val="0040052E"/>
    <w:rsid w:val="004078E7"/>
    <w:rsid w:val="00407AA4"/>
    <w:rsid w:val="00407DA5"/>
    <w:rsid w:val="0041381B"/>
    <w:rsid w:val="004172E3"/>
    <w:rsid w:val="004172E9"/>
    <w:rsid w:val="0041730B"/>
    <w:rsid w:val="0041740D"/>
    <w:rsid w:val="00417D86"/>
    <w:rsid w:val="00417FB1"/>
    <w:rsid w:val="00420F54"/>
    <w:rsid w:val="004213E9"/>
    <w:rsid w:val="0042143C"/>
    <w:rsid w:val="004218FC"/>
    <w:rsid w:val="00422C34"/>
    <w:rsid w:val="00423779"/>
    <w:rsid w:val="004246AF"/>
    <w:rsid w:val="00424A45"/>
    <w:rsid w:val="004301C5"/>
    <w:rsid w:val="00430C38"/>
    <w:rsid w:val="0043108B"/>
    <w:rsid w:val="00433EA1"/>
    <w:rsid w:val="00433F7D"/>
    <w:rsid w:val="004366FF"/>
    <w:rsid w:val="00436E0B"/>
    <w:rsid w:val="004374FC"/>
    <w:rsid w:val="00444041"/>
    <w:rsid w:val="00444822"/>
    <w:rsid w:val="004464B3"/>
    <w:rsid w:val="00447DB0"/>
    <w:rsid w:val="00451673"/>
    <w:rsid w:val="00452CB5"/>
    <w:rsid w:val="004557EA"/>
    <w:rsid w:val="00455D96"/>
    <w:rsid w:val="004619FE"/>
    <w:rsid w:val="00465B1F"/>
    <w:rsid w:val="004660C5"/>
    <w:rsid w:val="00467BB2"/>
    <w:rsid w:val="00467E55"/>
    <w:rsid w:val="00471519"/>
    <w:rsid w:val="00471834"/>
    <w:rsid w:val="0047484F"/>
    <w:rsid w:val="00474B0C"/>
    <w:rsid w:val="0047609A"/>
    <w:rsid w:val="00476816"/>
    <w:rsid w:val="00476DF6"/>
    <w:rsid w:val="00477F4B"/>
    <w:rsid w:val="004818D7"/>
    <w:rsid w:val="00482E0B"/>
    <w:rsid w:val="0048330F"/>
    <w:rsid w:val="00485661"/>
    <w:rsid w:val="00492341"/>
    <w:rsid w:val="004A091E"/>
    <w:rsid w:val="004A2E80"/>
    <w:rsid w:val="004A440C"/>
    <w:rsid w:val="004A4A62"/>
    <w:rsid w:val="004B0B54"/>
    <w:rsid w:val="004B15CF"/>
    <w:rsid w:val="004B5C7F"/>
    <w:rsid w:val="004C0D5B"/>
    <w:rsid w:val="004C1011"/>
    <w:rsid w:val="004C21C0"/>
    <w:rsid w:val="004C3313"/>
    <w:rsid w:val="004C39AB"/>
    <w:rsid w:val="004C74C9"/>
    <w:rsid w:val="004D0046"/>
    <w:rsid w:val="004D3BB8"/>
    <w:rsid w:val="004D4FF5"/>
    <w:rsid w:val="004D5174"/>
    <w:rsid w:val="004D5950"/>
    <w:rsid w:val="004D5F96"/>
    <w:rsid w:val="004D60D4"/>
    <w:rsid w:val="004D772E"/>
    <w:rsid w:val="004E06BC"/>
    <w:rsid w:val="004E0DA1"/>
    <w:rsid w:val="004E2846"/>
    <w:rsid w:val="004E3531"/>
    <w:rsid w:val="004E4337"/>
    <w:rsid w:val="004E66DC"/>
    <w:rsid w:val="004E7255"/>
    <w:rsid w:val="004F001D"/>
    <w:rsid w:val="004F3156"/>
    <w:rsid w:val="004F42CE"/>
    <w:rsid w:val="00503A94"/>
    <w:rsid w:val="00504044"/>
    <w:rsid w:val="005040EA"/>
    <w:rsid w:val="00505384"/>
    <w:rsid w:val="00505C80"/>
    <w:rsid w:val="00507507"/>
    <w:rsid w:val="00510239"/>
    <w:rsid w:val="00510EC3"/>
    <w:rsid w:val="00513463"/>
    <w:rsid w:val="005142C2"/>
    <w:rsid w:val="00515105"/>
    <w:rsid w:val="00516645"/>
    <w:rsid w:val="00521003"/>
    <w:rsid w:val="00523CC2"/>
    <w:rsid w:val="00526DB9"/>
    <w:rsid w:val="0053516D"/>
    <w:rsid w:val="00535CEC"/>
    <w:rsid w:val="0053678C"/>
    <w:rsid w:val="00543EE9"/>
    <w:rsid w:val="005457F4"/>
    <w:rsid w:val="00550719"/>
    <w:rsid w:val="0055129A"/>
    <w:rsid w:val="00552D68"/>
    <w:rsid w:val="0055388B"/>
    <w:rsid w:val="00555725"/>
    <w:rsid w:val="005577AE"/>
    <w:rsid w:val="00560161"/>
    <w:rsid w:val="00560304"/>
    <w:rsid w:val="0056592B"/>
    <w:rsid w:val="0056760C"/>
    <w:rsid w:val="005830E9"/>
    <w:rsid w:val="00590351"/>
    <w:rsid w:val="00591CA0"/>
    <w:rsid w:val="0059364F"/>
    <w:rsid w:val="0059403D"/>
    <w:rsid w:val="00594DB6"/>
    <w:rsid w:val="005952A2"/>
    <w:rsid w:val="005A0C31"/>
    <w:rsid w:val="005A0FE5"/>
    <w:rsid w:val="005A162F"/>
    <w:rsid w:val="005A1F82"/>
    <w:rsid w:val="005A1FAF"/>
    <w:rsid w:val="005A712F"/>
    <w:rsid w:val="005B5FAB"/>
    <w:rsid w:val="005C1CF9"/>
    <w:rsid w:val="005C59EF"/>
    <w:rsid w:val="005C61B3"/>
    <w:rsid w:val="005D0C91"/>
    <w:rsid w:val="005D111C"/>
    <w:rsid w:val="005D7B57"/>
    <w:rsid w:val="005E0758"/>
    <w:rsid w:val="005E0938"/>
    <w:rsid w:val="005E2E07"/>
    <w:rsid w:val="005E37D8"/>
    <w:rsid w:val="005F00B5"/>
    <w:rsid w:val="005F2DC0"/>
    <w:rsid w:val="005F39F3"/>
    <w:rsid w:val="005F464D"/>
    <w:rsid w:val="005F4E47"/>
    <w:rsid w:val="005F58B9"/>
    <w:rsid w:val="005F7C94"/>
    <w:rsid w:val="00600A72"/>
    <w:rsid w:val="006013DD"/>
    <w:rsid w:val="00602534"/>
    <w:rsid w:val="00602E42"/>
    <w:rsid w:val="00603862"/>
    <w:rsid w:val="0060602E"/>
    <w:rsid w:val="00606422"/>
    <w:rsid w:val="0060695F"/>
    <w:rsid w:val="00610E66"/>
    <w:rsid w:val="00615092"/>
    <w:rsid w:val="0061635C"/>
    <w:rsid w:val="00620467"/>
    <w:rsid w:val="006207CD"/>
    <w:rsid w:val="00620EA2"/>
    <w:rsid w:val="00621812"/>
    <w:rsid w:val="00625112"/>
    <w:rsid w:val="00627000"/>
    <w:rsid w:val="006273B7"/>
    <w:rsid w:val="006277E1"/>
    <w:rsid w:val="006309E4"/>
    <w:rsid w:val="00631200"/>
    <w:rsid w:val="006342DD"/>
    <w:rsid w:val="00635D62"/>
    <w:rsid w:val="0064176D"/>
    <w:rsid w:val="00643EAE"/>
    <w:rsid w:val="0064440C"/>
    <w:rsid w:val="00644CCE"/>
    <w:rsid w:val="006470AC"/>
    <w:rsid w:val="00651966"/>
    <w:rsid w:val="00651E42"/>
    <w:rsid w:val="0065375C"/>
    <w:rsid w:val="006558DB"/>
    <w:rsid w:val="00656D47"/>
    <w:rsid w:val="00657D7F"/>
    <w:rsid w:val="00660AE3"/>
    <w:rsid w:val="00661037"/>
    <w:rsid w:val="006622B3"/>
    <w:rsid w:val="00664928"/>
    <w:rsid w:val="006668F5"/>
    <w:rsid w:val="00672D15"/>
    <w:rsid w:val="00674CEA"/>
    <w:rsid w:val="00675A49"/>
    <w:rsid w:val="00675A69"/>
    <w:rsid w:val="0067692A"/>
    <w:rsid w:val="00677405"/>
    <w:rsid w:val="0068058A"/>
    <w:rsid w:val="0068223E"/>
    <w:rsid w:val="00683F79"/>
    <w:rsid w:val="0068685E"/>
    <w:rsid w:val="00691E3D"/>
    <w:rsid w:val="00692371"/>
    <w:rsid w:val="00693796"/>
    <w:rsid w:val="006940B8"/>
    <w:rsid w:val="00694698"/>
    <w:rsid w:val="00695039"/>
    <w:rsid w:val="0069555B"/>
    <w:rsid w:val="00695D3D"/>
    <w:rsid w:val="006A0948"/>
    <w:rsid w:val="006A102D"/>
    <w:rsid w:val="006A243C"/>
    <w:rsid w:val="006A3B6A"/>
    <w:rsid w:val="006A3DB7"/>
    <w:rsid w:val="006A409F"/>
    <w:rsid w:val="006A4195"/>
    <w:rsid w:val="006A59B8"/>
    <w:rsid w:val="006A6C6C"/>
    <w:rsid w:val="006B6818"/>
    <w:rsid w:val="006B6A5C"/>
    <w:rsid w:val="006B6FA1"/>
    <w:rsid w:val="006C19CB"/>
    <w:rsid w:val="006C4ADC"/>
    <w:rsid w:val="006C4B65"/>
    <w:rsid w:val="006C5652"/>
    <w:rsid w:val="006C7D8A"/>
    <w:rsid w:val="006D0348"/>
    <w:rsid w:val="006D08A1"/>
    <w:rsid w:val="006D28D2"/>
    <w:rsid w:val="006D3CC5"/>
    <w:rsid w:val="006D4B0F"/>
    <w:rsid w:val="006D7231"/>
    <w:rsid w:val="006E1871"/>
    <w:rsid w:val="006E1B40"/>
    <w:rsid w:val="006E2A24"/>
    <w:rsid w:val="006E2A55"/>
    <w:rsid w:val="006E3660"/>
    <w:rsid w:val="006E492C"/>
    <w:rsid w:val="006E5BB1"/>
    <w:rsid w:val="006E6DF9"/>
    <w:rsid w:val="006F002F"/>
    <w:rsid w:val="006F1D85"/>
    <w:rsid w:val="006F1F15"/>
    <w:rsid w:val="00700363"/>
    <w:rsid w:val="00700393"/>
    <w:rsid w:val="0070159E"/>
    <w:rsid w:val="00701D18"/>
    <w:rsid w:val="00701D73"/>
    <w:rsid w:val="0070618B"/>
    <w:rsid w:val="00707C73"/>
    <w:rsid w:val="00707F44"/>
    <w:rsid w:val="00714AB7"/>
    <w:rsid w:val="007150A1"/>
    <w:rsid w:val="00715D4D"/>
    <w:rsid w:val="007166AE"/>
    <w:rsid w:val="00716F71"/>
    <w:rsid w:val="007221E4"/>
    <w:rsid w:val="00722610"/>
    <w:rsid w:val="00722681"/>
    <w:rsid w:val="007232E4"/>
    <w:rsid w:val="007237BF"/>
    <w:rsid w:val="00723D3C"/>
    <w:rsid w:val="007265CA"/>
    <w:rsid w:val="0073037A"/>
    <w:rsid w:val="0073081E"/>
    <w:rsid w:val="007315C9"/>
    <w:rsid w:val="00734BDD"/>
    <w:rsid w:val="00735C5B"/>
    <w:rsid w:val="00737FA9"/>
    <w:rsid w:val="007408DC"/>
    <w:rsid w:val="00743400"/>
    <w:rsid w:val="0074386F"/>
    <w:rsid w:val="00744416"/>
    <w:rsid w:val="00745184"/>
    <w:rsid w:val="00746C97"/>
    <w:rsid w:val="00747252"/>
    <w:rsid w:val="00747381"/>
    <w:rsid w:val="007504E0"/>
    <w:rsid w:val="00751604"/>
    <w:rsid w:val="00753075"/>
    <w:rsid w:val="00756427"/>
    <w:rsid w:val="007640C9"/>
    <w:rsid w:val="00764118"/>
    <w:rsid w:val="007652F4"/>
    <w:rsid w:val="007661E2"/>
    <w:rsid w:val="007668E6"/>
    <w:rsid w:val="007704D0"/>
    <w:rsid w:val="0077084D"/>
    <w:rsid w:val="0077223E"/>
    <w:rsid w:val="00786D33"/>
    <w:rsid w:val="00786E04"/>
    <w:rsid w:val="0078727C"/>
    <w:rsid w:val="007909B4"/>
    <w:rsid w:val="00790B8F"/>
    <w:rsid w:val="00790BC7"/>
    <w:rsid w:val="0079146C"/>
    <w:rsid w:val="00792B99"/>
    <w:rsid w:val="0079424E"/>
    <w:rsid w:val="00794340"/>
    <w:rsid w:val="00795F18"/>
    <w:rsid w:val="00796B55"/>
    <w:rsid w:val="0079723D"/>
    <w:rsid w:val="007A0248"/>
    <w:rsid w:val="007A38E2"/>
    <w:rsid w:val="007A45CF"/>
    <w:rsid w:val="007A5B3C"/>
    <w:rsid w:val="007A6528"/>
    <w:rsid w:val="007B0969"/>
    <w:rsid w:val="007B31D5"/>
    <w:rsid w:val="007B383A"/>
    <w:rsid w:val="007B4327"/>
    <w:rsid w:val="007B5667"/>
    <w:rsid w:val="007C1161"/>
    <w:rsid w:val="007C1853"/>
    <w:rsid w:val="007C2DAA"/>
    <w:rsid w:val="007C2F45"/>
    <w:rsid w:val="007C4199"/>
    <w:rsid w:val="007C4E96"/>
    <w:rsid w:val="007C7B5D"/>
    <w:rsid w:val="007D0DB6"/>
    <w:rsid w:val="007D1554"/>
    <w:rsid w:val="007D233C"/>
    <w:rsid w:val="007D3116"/>
    <w:rsid w:val="007D3400"/>
    <w:rsid w:val="007D38D7"/>
    <w:rsid w:val="007D428A"/>
    <w:rsid w:val="007D4617"/>
    <w:rsid w:val="007E2339"/>
    <w:rsid w:val="007E67DB"/>
    <w:rsid w:val="007E75BE"/>
    <w:rsid w:val="007F0E88"/>
    <w:rsid w:val="007F2045"/>
    <w:rsid w:val="007F4AE0"/>
    <w:rsid w:val="007F7BFE"/>
    <w:rsid w:val="00800AFB"/>
    <w:rsid w:val="00804BFF"/>
    <w:rsid w:val="00804D2A"/>
    <w:rsid w:val="00810984"/>
    <w:rsid w:val="00811C85"/>
    <w:rsid w:val="0081241F"/>
    <w:rsid w:val="00813248"/>
    <w:rsid w:val="008145DB"/>
    <w:rsid w:val="0081583A"/>
    <w:rsid w:val="00820EA2"/>
    <w:rsid w:val="008226C7"/>
    <w:rsid w:val="00822B78"/>
    <w:rsid w:val="00822E2D"/>
    <w:rsid w:val="0082344A"/>
    <w:rsid w:val="00823AE4"/>
    <w:rsid w:val="008245F2"/>
    <w:rsid w:val="008301CB"/>
    <w:rsid w:val="00830A1A"/>
    <w:rsid w:val="00831A39"/>
    <w:rsid w:val="00831AF3"/>
    <w:rsid w:val="008320FF"/>
    <w:rsid w:val="008330EC"/>
    <w:rsid w:val="008332D3"/>
    <w:rsid w:val="008337B0"/>
    <w:rsid w:val="0083441E"/>
    <w:rsid w:val="00836E7E"/>
    <w:rsid w:val="00837C62"/>
    <w:rsid w:val="00840FFF"/>
    <w:rsid w:val="00841232"/>
    <w:rsid w:val="00842955"/>
    <w:rsid w:val="008452B9"/>
    <w:rsid w:val="008508F2"/>
    <w:rsid w:val="00852631"/>
    <w:rsid w:val="00855EAC"/>
    <w:rsid w:val="00856EED"/>
    <w:rsid w:val="008571F9"/>
    <w:rsid w:val="008610E2"/>
    <w:rsid w:val="00862934"/>
    <w:rsid w:val="00864900"/>
    <w:rsid w:val="008703F8"/>
    <w:rsid w:val="00870A3A"/>
    <w:rsid w:val="00871093"/>
    <w:rsid w:val="0087499F"/>
    <w:rsid w:val="0087551D"/>
    <w:rsid w:val="0087674B"/>
    <w:rsid w:val="00876D3E"/>
    <w:rsid w:val="00877E2F"/>
    <w:rsid w:val="00880EFB"/>
    <w:rsid w:val="00880F00"/>
    <w:rsid w:val="00881556"/>
    <w:rsid w:val="0088333A"/>
    <w:rsid w:val="00887AF2"/>
    <w:rsid w:val="0089054B"/>
    <w:rsid w:val="00893708"/>
    <w:rsid w:val="00894453"/>
    <w:rsid w:val="00894E23"/>
    <w:rsid w:val="00895073"/>
    <w:rsid w:val="008958A3"/>
    <w:rsid w:val="00895B02"/>
    <w:rsid w:val="00895D35"/>
    <w:rsid w:val="008A0099"/>
    <w:rsid w:val="008A08E9"/>
    <w:rsid w:val="008A1D3E"/>
    <w:rsid w:val="008A36B7"/>
    <w:rsid w:val="008A3CC2"/>
    <w:rsid w:val="008A494E"/>
    <w:rsid w:val="008A62F9"/>
    <w:rsid w:val="008A6D3B"/>
    <w:rsid w:val="008B2CB3"/>
    <w:rsid w:val="008B3186"/>
    <w:rsid w:val="008B3331"/>
    <w:rsid w:val="008B33F1"/>
    <w:rsid w:val="008B3A7E"/>
    <w:rsid w:val="008B4EA2"/>
    <w:rsid w:val="008B7F4B"/>
    <w:rsid w:val="008C0292"/>
    <w:rsid w:val="008C0D6A"/>
    <w:rsid w:val="008C23FE"/>
    <w:rsid w:val="008C6849"/>
    <w:rsid w:val="008C6BEB"/>
    <w:rsid w:val="008D1D31"/>
    <w:rsid w:val="008D1D87"/>
    <w:rsid w:val="008D2856"/>
    <w:rsid w:val="008D3638"/>
    <w:rsid w:val="008D3754"/>
    <w:rsid w:val="008D7C22"/>
    <w:rsid w:val="008E0319"/>
    <w:rsid w:val="008E0399"/>
    <w:rsid w:val="008E1663"/>
    <w:rsid w:val="008E2613"/>
    <w:rsid w:val="008E6513"/>
    <w:rsid w:val="008E6AF8"/>
    <w:rsid w:val="008E772C"/>
    <w:rsid w:val="008F17DE"/>
    <w:rsid w:val="008F2ACB"/>
    <w:rsid w:val="008F7106"/>
    <w:rsid w:val="008F7B20"/>
    <w:rsid w:val="00900791"/>
    <w:rsid w:val="00901B07"/>
    <w:rsid w:val="00905D81"/>
    <w:rsid w:val="009061D4"/>
    <w:rsid w:val="00906E51"/>
    <w:rsid w:val="0090776D"/>
    <w:rsid w:val="009120C3"/>
    <w:rsid w:val="0091452A"/>
    <w:rsid w:val="009158F4"/>
    <w:rsid w:val="00917FC0"/>
    <w:rsid w:val="00921130"/>
    <w:rsid w:val="009220C1"/>
    <w:rsid w:val="009247C5"/>
    <w:rsid w:val="00925557"/>
    <w:rsid w:val="00925633"/>
    <w:rsid w:val="0092563E"/>
    <w:rsid w:val="0093419E"/>
    <w:rsid w:val="00935B0C"/>
    <w:rsid w:val="009368ED"/>
    <w:rsid w:val="00941461"/>
    <w:rsid w:val="0094406A"/>
    <w:rsid w:val="00944C33"/>
    <w:rsid w:val="00950997"/>
    <w:rsid w:val="00951B8B"/>
    <w:rsid w:val="009617F3"/>
    <w:rsid w:val="009662C1"/>
    <w:rsid w:val="009669E6"/>
    <w:rsid w:val="0097019E"/>
    <w:rsid w:val="0097267C"/>
    <w:rsid w:val="00976FB2"/>
    <w:rsid w:val="009800C6"/>
    <w:rsid w:val="00980AE9"/>
    <w:rsid w:val="00981D2C"/>
    <w:rsid w:val="00983D59"/>
    <w:rsid w:val="0098519B"/>
    <w:rsid w:val="009859EE"/>
    <w:rsid w:val="00987EED"/>
    <w:rsid w:val="00991AA4"/>
    <w:rsid w:val="0099282E"/>
    <w:rsid w:val="009936E0"/>
    <w:rsid w:val="00994461"/>
    <w:rsid w:val="00994E54"/>
    <w:rsid w:val="00994F2B"/>
    <w:rsid w:val="00996100"/>
    <w:rsid w:val="009972B4"/>
    <w:rsid w:val="009A0DA1"/>
    <w:rsid w:val="009A1F28"/>
    <w:rsid w:val="009A3F41"/>
    <w:rsid w:val="009A4A92"/>
    <w:rsid w:val="009A6C3A"/>
    <w:rsid w:val="009A7CBE"/>
    <w:rsid w:val="009B1BEE"/>
    <w:rsid w:val="009B37CA"/>
    <w:rsid w:val="009B3C08"/>
    <w:rsid w:val="009B5454"/>
    <w:rsid w:val="009C0F28"/>
    <w:rsid w:val="009C5B22"/>
    <w:rsid w:val="009C6D7F"/>
    <w:rsid w:val="009D0B3F"/>
    <w:rsid w:val="009D1938"/>
    <w:rsid w:val="009D3DDE"/>
    <w:rsid w:val="009D4CDA"/>
    <w:rsid w:val="009D680D"/>
    <w:rsid w:val="009D6CFF"/>
    <w:rsid w:val="009D76D6"/>
    <w:rsid w:val="009D7776"/>
    <w:rsid w:val="009D7CE5"/>
    <w:rsid w:val="009E1ED9"/>
    <w:rsid w:val="009E45CE"/>
    <w:rsid w:val="009E4E06"/>
    <w:rsid w:val="009E542C"/>
    <w:rsid w:val="009E6A23"/>
    <w:rsid w:val="009F36CC"/>
    <w:rsid w:val="009F574B"/>
    <w:rsid w:val="00A002FD"/>
    <w:rsid w:val="00A00FF7"/>
    <w:rsid w:val="00A01128"/>
    <w:rsid w:val="00A05532"/>
    <w:rsid w:val="00A10338"/>
    <w:rsid w:val="00A10402"/>
    <w:rsid w:val="00A10A4C"/>
    <w:rsid w:val="00A11294"/>
    <w:rsid w:val="00A13F31"/>
    <w:rsid w:val="00A172E3"/>
    <w:rsid w:val="00A217EA"/>
    <w:rsid w:val="00A21C9C"/>
    <w:rsid w:val="00A2502C"/>
    <w:rsid w:val="00A26433"/>
    <w:rsid w:val="00A31540"/>
    <w:rsid w:val="00A33746"/>
    <w:rsid w:val="00A3392A"/>
    <w:rsid w:val="00A419C6"/>
    <w:rsid w:val="00A42918"/>
    <w:rsid w:val="00A43614"/>
    <w:rsid w:val="00A46265"/>
    <w:rsid w:val="00A50DED"/>
    <w:rsid w:val="00A52F37"/>
    <w:rsid w:val="00A5313E"/>
    <w:rsid w:val="00A53CF6"/>
    <w:rsid w:val="00A54BEC"/>
    <w:rsid w:val="00A54DBC"/>
    <w:rsid w:val="00A55E9C"/>
    <w:rsid w:val="00A5653A"/>
    <w:rsid w:val="00A62D25"/>
    <w:rsid w:val="00A63A63"/>
    <w:rsid w:val="00A646A8"/>
    <w:rsid w:val="00A66024"/>
    <w:rsid w:val="00A67B0C"/>
    <w:rsid w:val="00A7045F"/>
    <w:rsid w:val="00A7743A"/>
    <w:rsid w:val="00A77A1A"/>
    <w:rsid w:val="00A82797"/>
    <w:rsid w:val="00A828FD"/>
    <w:rsid w:val="00A82B88"/>
    <w:rsid w:val="00A83F96"/>
    <w:rsid w:val="00A84752"/>
    <w:rsid w:val="00A84791"/>
    <w:rsid w:val="00A86190"/>
    <w:rsid w:val="00A90DC0"/>
    <w:rsid w:val="00A91317"/>
    <w:rsid w:val="00A93DA1"/>
    <w:rsid w:val="00A95B57"/>
    <w:rsid w:val="00A96D80"/>
    <w:rsid w:val="00A977FD"/>
    <w:rsid w:val="00AA01DB"/>
    <w:rsid w:val="00AA07F2"/>
    <w:rsid w:val="00AA1003"/>
    <w:rsid w:val="00AA2672"/>
    <w:rsid w:val="00AA5E20"/>
    <w:rsid w:val="00AA6225"/>
    <w:rsid w:val="00AB27C1"/>
    <w:rsid w:val="00AB5884"/>
    <w:rsid w:val="00AB5BE1"/>
    <w:rsid w:val="00AB5DED"/>
    <w:rsid w:val="00AB78D2"/>
    <w:rsid w:val="00AC0DA5"/>
    <w:rsid w:val="00AC7DB3"/>
    <w:rsid w:val="00AD2D4F"/>
    <w:rsid w:val="00AD3A30"/>
    <w:rsid w:val="00AD48F2"/>
    <w:rsid w:val="00AD5B10"/>
    <w:rsid w:val="00AD7D54"/>
    <w:rsid w:val="00AE2212"/>
    <w:rsid w:val="00AE27BD"/>
    <w:rsid w:val="00AE3189"/>
    <w:rsid w:val="00AE677A"/>
    <w:rsid w:val="00AF6C93"/>
    <w:rsid w:val="00B0165B"/>
    <w:rsid w:val="00B01B73"/>
    <w:rsid w:val="00B020C7"/>
    <w:rsid w:val="00B02E80"/>
    <w:rsid w:val="00B04BE0"/>
    <w:rsid w:val="00B0670E"/>
    <w:rsid w:val="00B10159"/>
    <w:rsid w:val="00B11A8C"/>
    <w:rsid w:val="00B123F4"/>
    <w:rsid w:val="00B1388F"/>
    <w:rsid w:val="00B16C94"/>
    <w:rsid w:val="00B20984"/>
    <w:rsid w:val="00B2176A"/>
    <w:rsid w:val="00B21F36"/>
    <w:rsid w:val="00B22077"/>
    <w:rsid w:val="00B22BAA"/>
    <w:rsid w:val="00B25516"/>
    <w:rsid w:val="00B26428"/>
    <w:rsid w:val="00B3083E"/>
    <w:rsid w:val="00B317ED"/>
    <w:rsid w:val="00B32C86"/>
    <w:rsid w:val="00B32E12"/>
    <w:rsid w:val="00B354C7"/>
    <w:rsid w:val="00B362B4"/>
    <w:rsid w:val="00B4041B"/>
    <w:rsid w:val="00B405A0"/>
    <w:rsid w:val="00B42CBF"/>
    <w:rsid w:val="00B44B0F"/>
    <w:rsid w:val="00B46DDE"/>
    <w:rsid w:val="00B47D6B"/>
    <w:rsid w:val="00B511AA"/>
    <w:rsid w:val="00B51269"/>
    <w:rsid w:val="00B51A76"/>
    <w:rsid w:val="00B536D8"/>
    <w:rsid w:val="00B54229"/>
    <w:rsid w:val="00B55AD9"/>
    <w:rsid w:val="00B56067"/>
    <w:rsid w:val="00B565C7"/>
    <w:rsid w:val="00B5674A"/>
    <w:rsid w:val="00B56DFF"/>
    <w:rsid w:val="00B572E1"/>
    <w:rsid w:val="00B579A3"/>
    <w:rsid w:val="00B6044A"/>
    <w:rsid w:val="00B6196B"/>
    <w:rsid w:val="00B6205A"/>
    <w:rsid w:val="00B62CFE"/>
    <w:rsid w:val="00B62FD5"/>
    <w:rsid w:val="00B6337D"/>
    <w:rsid w:val="00B65387"/>
    <w:rsid w:val="00B71320"/>
    <w:rsid w:val="00B720F7"/>
    <w:rsid w:val="00B735B3"/>
    <w:rsid w:val="00B73FC6"/>
    <w:rsid w:val="00B806A2"/>
    <w:rsid w:val="00B813BE"/>
    <w:rsid w:val="00B81B1B"/>
    <w:rsid w:val="00B832FA"/>
    <w:rsid w:val="00B846DD"/>
    <w:rsid w:val="00B87167"/>
    <w:rsid w:val="00B958E5"/>
    <w:rsid w:val="00B95E26"/>
    <w:rsid w:val="00B960DB"/>
    <w:rsid w:val="00B96DCC"/>
    <w:rsid w:val="00B97A9C"/>
    <w:rsid w:val="00BA2A15"/>
    <w:rsid w:val="00BA2D1F"/>
    <w:rsid w:val="00BA416F"/>
    <w:rsid w:val="00BA4890"/>
    <w:rsid w:val="00BA5828"/>
    <w:rsid w:val="00BA61B6"/>
    <w:rsid w:val="00BB678C"/>
    <w:rsid w:val="00BB76F1"/>
    <w:rsid w:val="00BC14E3"/>
    <w:rsid w:val="00BC1630"/>
    <w:rsid w:val="00BC42B0"/>
    <w:rsid w:val="00BC6328"/>
    <w:rsid w:val="00BC6A08"/>
    <w:rsid w:val="00BD356C"/>
    <w:rsid w:val="00BD3D46"/>
    <w:rsid w:val="00BD3FDE"/>
    <w:rsid w:val="00BD5551"/>
    <w:rsid w:val="00BE33E8"/>
    <w:rsid w:val="00BE3C06"/>
    <w:rsid w:val="00BE51D4"/>
    <w:rsid w:val="00BE7E1A"/>
    <w:rsid w:val="00BF0060"/>
    <w:rsid w:val="00BF2C08"/>
    <w:rsid w:val="00BF2FDD"/>
    <w:rsid w:val="00BF4C15"/>
    <w:rsid w:val="00BF74BF"/>
    <w:rsid w:val="00BF7C03"/>
    <w:rsid w:val="00C013E8"/>
    <w:rsid w:val="00C01E9F"/>
    <w:rsid w:val="00C05A1B"/>
    <w:rsid w:val="00C06CBF"/>
    <w:rsid w:val="00C10622"/>
    <w:rsid w:val="00C11310"/>
    <w:rsid w:val="00C14C3F"/>
    <w:rsid w:val="00C1677A"/>
    <w:rsid w:val="00C20523"/>
    <w:rsid w:val="00C22703"/>
    <w:rsid w:val="00C23780"/>
    <w:rsid w:val="00C24C2C"/>
    <w:rsid w:val="00C2559E"/>
    <w:rsid w:val="00C25ED4"/>
    <w:rsid w:val="00C301EF"/>
    <w:rsid w:val="00C30854"/>
    <w:rsid w:val="00C30A31"/>
    <w:rsid w:val="00C30ABC"/>
    <w:rsid w:val="00C32E22"/>
    <w:rsid w:val="00C41525"/>
    <w:rsid w:val="00C44009"/>
    <w:rsid w:val="00C44380"/>
    <w:rsid w:val="00C45AC2"/>
    <w:rsid w:val="00C50742"/>
    <w:rsid w:val="00C52E7B"/>
    <w:rsid w:val="00C54944"/>
    <w:rsid w:val="00C551B0"/>
    <w:rsid w:val="00C55335"/>
    <w:rsid w:val="00C56258"/>
    <w:rsid w:val="00C57A56"/>
    <w:rsid w:val="00C6027B"/>
    <w:rsid w:val="00C6087E"/>
    <w:rsid w:val="00C61368"/>
    <w:rsid w:val="00C619AB"/>
    <w:rsid w:val="00C62850"/>
    <w:rsid w:val="00C64460"/>
    <w:rsid w:val="00C66B18"/>
    <w:rsid w:val="00C67E83"/>
    <w:rsid w:val="00C72116"/>
    <w:rsid w:val="00C7233C"/>
    <w:rsid w:val="00C74371"/>
    <w:rsid w:val="00C8308F"/>
    <w:rsid w:val="00C83BCC"/>
    <w:rsid w:val="00C872C0"/>
    <w:rsid w:val="00C905BC"/>
    <w:rsid w:val="00C91336"/>
    <w:rsid w:val="00C91507"/>
    <w:rsid w:val="00C91692"/>
    <w:rsid w:val="00C92F8E"/>
    <w:rsid w:val="00C93055"/>
    <w:rsid w:val="00C934DD"/>
    <w:rsid w:val="00C94511"/>
    <w:rsid w:val="00C95549"/>
    <w:rsid w:val="00C95D25"/>
    <w:rsid w:val="00C95DC3"/>
    <w:rsid w:val="00CA057E"/>
    <w:rsid w:val="00CA355C"/>
    <w:rsid w:val="00CA37CF"/>
    <w:rsid w:val="00CA4276"/>
    <w:rsid w:val="00CA4F55"/>
    <w:rsid w:val="00CA5D26"/>
    <w:rsid w:val="00CA6967"/>
    <w:rsid w:val="00CB4728"/>
    <w:rsid w:val="00CB7B94"/>
    <w:rsid w:val="00CB7C78"/>
    <w:rsid w:val="00CC424E"/>
    <w:rsid w:val="00CC5D87"/>
    <w:rsid w:val="00CC7C71"/>
    <w:rsid w:val="00CD4939"/>
    <w:rsid w:val="00CE10CC"/>
    <w:rsid w:val="00CE7763"/>
    <w:rsid w:val="00CE7D9E"/>
    <w:rsid w:val="00CF0272"/>
    <w:rsid w:val="00CF1906"/>
    <w:rsid w:val="00CF4731"/>
    <w:rsid w:val="00CF5648"/>
    <w:rsid w:val="00CF739B"/>
    <w:rsid w:val="00D02C4C"/>
    <w:rsid w:val="00D03341"/>
    <w:rsid w:val="00D048B5"/>
    <w:rsid w:val="00D05262"/>
    <w:rsid w:val="00D062DA"/>
    <w:rsid w:val="00D07267"/>
    <w:rsid w:val="00D10447"/>
    <w:rsid w:val="00D12858"/>
    <w:rsid w:val="00D14310"/>
    <w:rsid w:val="00D149AE"/>
    <w:rsid w:val="00D216CC"/>
    <w:rsid w:val="00D22644"/>
    <w:rsid w:val="00D23BB0"/>
    <w:rsid w:val="00D26C11"/>
    <w:rsid w:val="00D274C4"/>
    <w:rsid w:val="00D27B54"/>
    <w:rsid w:val="00D27FEB"/>
    <w:rsid w:val="00D30073"/>
    <w:rsid w:val="00D3076A"/>
    <w:rsid w:val="00D30B9B"/>
    <w:rsid w:val="00D30CF4"/>
    <w:rsid w:val="00D35EC3"/>
    <w:rsid w:val="00D43C31"/>
    <w:rsid w:val="00D43E66"/>
    <w:rsid w:val="00D44535"/>
    <w:rsid w:val="00D448E2"/>
    <w:rsid w:val="00D47905"/>
    <w:rsid w:val="00D47947"/>
    <w:rsid w:val="00D5110F"/>
    <w:rsid w:val="00D523BD"/>
    <w:rsid w:val="00D529AA"/>
    <w:rsid w:val="00D541E6"/>
    <w:rsid w:val="00D567B4"/>
    <w:rsid w:val="00D5734E"/>
    <w:rsid w:val="00D57679"/>
    <w:rsid w:val="00D57A3C"/>
    <w:rsid w:val="00D57F38"/>
    <w:rsid w:val="00D616E3"/>
    <w:rsid w:val="00D617AD"/>
    <w:rsid w:val="00D659C4"/>
    <w:rsid w:val="00D6762A"/>
    <w:rsid w:val="00D7004B"/>
    <w:rsid w:val="00D70D25"/>
    <w:rsid w:val="00D73F51"/>
    <w:rsid w:val="00D75FB6"/>
    <w:rsid w:val="00D76F96"/>
    <w:rsid w:val="00D77908"/>
    <w:rsid w:val="00D80451"/>
    <w:rsid w:val="00D807FD"/>
    <w:rsid w:val="00D83D7C"/>
    <w:rsid w:val="00D83E69"/>
    <w:rsid w:val="00D842EF"/>
    <w:rsid w:val="00D8496C"/>
    <w:rsid w:val="00D84E6C"/>
    <w:rsid w:val="00D8515A"/>
    <w:rsid w:val="00D85666"/>
    <w:rsid w:val="00D86991"/>
    <w:rsid w:val="00D8705B"/>
    <w:rsid w:val="00D90B8C"/>
    <w:rsid w:val="00D9120D"/>
    <w:rsid w:val="00D92887"/>
    <w:rsid w:val="00D949D7"/>
    <w:rsid w:val="00D94C35"/>
    <w:rsid w:val="00D972A7"/>
    <w:rsid w:val="00D97F4A"/>
    <w:rsid w:val="00DA06D9"/>
    <w:rsid w:val="00DA0C47"/>
    <w:rsid w:val="00DA39C4"/>
    <w:rsid w:val="00DA5309"/>
    <w:rsid w:val="00DA59F3"/>
    <w:rsid w:val="00DA6D1E"/>
    <w:rsid w:val="00DB0FF8"/>
    <w:rsid w:val="00DB19E6"/>
    <w:rsid w:val="00DB592F"/>
    <w:rsid w:val="00DB6B78"/>
    <w:rsid w:val="00DB783A"/>
    <w:rsid w:val="00DB79AC"/>
    <w:rsid w:val="00DC20F9"/>
    <w:rsid w:val="00DC27AD"/>
    <w:rsid w:val="00DC467F"/>
    <w:rsid w:val="00DC53C1"/>
    <w:rsid w:val="00DD3192"/>
    <w:rsid w:val="00DD3B39"/>
    <w:rsid w:val="00DD3F0C"/>
    <w:rsid w:val="00DE1CA9"/>
    <w:rsid w:val="00DE5738"/>
    <w:rsid w:val="00DF0725"/>
    <w:rsid w:val="00DF233A"/>
    <w:rsid w:val="00DF4A55"/>
    <w:rsid w:val="00DF7EEC"/>
    <w:rsid w:val="00E015C1"/>
    <w:rsid w:val="00E0338B"/>
    <w:rsid w:val="00E07487"/>
    <w:rsid w:val="00E102A7"/>
    <w:rsid w:val="00E14351"/>
    <w:rsid w:val="00E143F0"/>
    <w:rsid w:val="00E22E9D"/>
    <w:rsid w:val="00E2448A"/>
    <w:rsid w:val="00E251D2"/>
    <w:rsid w:val="00E25258"/>
    <w:rsid w:val="00E25772"/>
    <w:rsid w:val="00E25C72"/>
    <w:rsid w:val="00E30F05"/>
    <w:rsid w:val="00E34057"/>
    <w:rsid w:val="00E357D7"/>
    <w:rsid w:val="00E3707F"/>
    <w:rsid w:val="00E4341E"/>
    <w:rsid w:val="00E43DB4"/>
    <w:rsid w:val="00E44DA1"/>
    <w:rsid w:val="00E45A2A"/>
    <w:rsid w:val="00E46FEA"/>
    <w:rsid w:val="00E47125"/>
    <w:rsid w:val="00E47D22"/>
    <w:rsid w:val="00E50157"/>
    <w:rsid w:val="00E5032C"/>
    <w:rsid w:val="00E510ED"/>
    <w:rsid w:val="00E52B1D"/>
    <w:rsid w:val="00E53327"/>
    <w:rsid w:val="00E53BF1"/>
    <w:rsid w:val="00E54209"/>
    <w:rsid w:val="00E54D42"/>
    <w:rsid w:val="00E5711A"/>
    <w:rsid w:val="00E57FFA"/>
    <w:rsid w:val="00E602FA"/>
    <w:rsid w:val="00E6051C"/>
    <w:rsid w:val="00E62732"/>
    <w:rsid w:val="00E63D76"/>
    <w:rsid w:val="00E64C31"/>
    <w:rsid w:val="00E7017B"/>
    <w:rsid w:val="00E70905"/>
    <w:rsid w:val="00E70FAE"/>
    <w:rsid w:val="00E716B7"/>
    <w:rsid w:val="00E7789D"/>
    <w:rsid w:val="00E8108F"/>
    <w:rsid w:val="00E836B6"/>
    <w:rsid w:val="00E83AA0"/>
    <w:rsid w:val="00E86517"/>
    <w:rsid w:val="00E9052E"/>
    <w:rsid w:val="00E929BF"/>
    <w:rsid w:val="00E934EB"/>
    <w:rsid w:val="00E93BAA"/>
    <w:rsid w:val="00E9720B"/>
    <w:rsid w:val="00E9762F"/>
    <w:rsid w:val="00EA1B4E"/>
    <w:rsid w:val="00EA26CD"/>
    <w:rsid w:val="00EA36A8"/>
    <w:rsid w:val="00EA4E72"/>
    <w:rsid w:val="00EA6C4B"/>
    <w:rsid w:val="00EA7F16"/>
    <w:rsid w:val="00EB0C89"/>
    <w:rsid w:val="00EB4A7B"/>
    <w:rsid w:val="00EB4E61"/>
    <w:rsid w:val="00EB510E"/>
    <w:rsid w:val="00EB57C8"/>
    <w:rsid w:val="00EB5F41"/>
    <w:rsid w:val="00EC1B21"/>
    <w:rsid w:val="00EC2850"/>
    <w:rsid w:val="00EC32DF"/>
    <w:rsid w:val="00EC4F3A"/>
    <w:rsid w:val="00EC6693"/>
    <w:rsid w:val="00ED6967"/>
    <w:rsid w:val="00ED71CC"/>
    <w:rsid w:val="00ED7567"/>
    <w:rsid w:val="00EE19D3"/>
    <w:rsid w:val="00EE3DFA"/>
    <w:rsid w:val="00EE47C3"/>
    <w:rsid w:val="00EE5137"/>
    <w:rsid w:val="00EE575A"/>
    <w:rsid w:val="00EF1BDB"/>
    <w:rsid w:val="00EF1C27"/>
    <w:rsid w:val="00F00CB6"/>
    <w:rsid w:val="00F015E2"/>
    <w:rsid w:val="00F01700"/>
    <w:rsid w:val="00F0355C"/>
    <w:rsid w:val="00F056CF"/>
    <w:rsid w:val="00F05797"/>
    <w:rsid w:val="00F062D6"/>
    <w:rsid w:val="00F067DC"/>
    <w:rsid w:val="00F07125"/>
    <w:rsid w:val="00F10A9D"/>
    <w:rsid w:val="00F12A0A"/>
    <w:rsid w:val="00F12CBE"/>
    <w:rsid w:val="00F1781D"/>
    <w:rsid w:val="00F20F2B"/>
    <w:rsid w:val="00F21C66"/>
    <w:rsid w:val="00F21D39"/>
    <w:rsid w:val="00F22911"/>
    <w:rsid w:val="00F248BF"/>
    <w:rsid w:val="00F25F3F"/>
    <w:rsid w:val="00F26BB3"/>
    <w:rsid w:val="00F30583"/>
    <w:rsid w:val="00F315C3"/>
    <w:rsid w:val="00F33A13"/>
    <w:rsid w:val="00F34DBF"/>
    <w:rsid w:val="00F35504"/>
    <w:rsid w:val="00F35992"/>
    <w:rsid w:val="00F40108"/>
    <w:rsid w:val="00F40D5E"/>
    <w:rsid w:val="00F41629"/>
    <w:rsid w:val="00F42977"/>
    <w:rsid w:val="00F42AFC"/>
    <w:rsid w:val="00F443A4"/>
    <w:rsid w:val="00F44431"/>
    <w:rsid w:val="00F457B7"/>
    <w:rsid w:val="00F51C9F"/>
    <w:rsid w:val="00F5635F"/>
    <w:rsid w:val="00F61392"/>
    <w:rsid w:val="00F6438B"/>
    <w:rsid w:val="00F73168"/>
    <w:rsid w:val="00F73D2D"/>
    <w:rsid w:val="00F76033"/>
    <w:rsid w:val="00F772A0"/>
    <w:rsid w:val="00F81AAA"/>
    <w:rsid w:val="00F92661"/>
    <w:rsid w:val="00F93FD1"/>
    <w:rsid w:val="00F94DFF"/>
    <w:rsid w:val="00F95347"/>
    <w:rsid w:val="00F96B81"/>
    <w:rsid w:val="00FA2C0A"/>
    <w:rsid w:val="00FA3140"/>
    <w:rsid w:val="00FA66B7"/>
    <w:rsid w:val="00FB0062"/>
    <w:rsid w:val="00FB0C9F"/>
    <w:rsid w:val="00FB38FB"/>
    <w:rsid w:val="00FB3F3E"/>
    <w:rsid w:val="00FB51A2"/>
    <w:rsid w:val="00FB66A8"/>
    <w:rsid w:val="00FC6D82"/>
    <w:rsid w:val="00FC7862"/>
    <w:rsid w:val="00FD0883"/>
    <w:rsid w:val="00FD0C93"/>
    <w:rsid w:val="00FD14D2"/>
    <w:rsid w:val="00FD1F3F"/>
    <w:rsid w:val="00FD210D"/>
    <w:rsid w:val="00FD4B14"/>
    <w:rsid w:val="00FD5E9E"/>
    <w:rsid w:val="00FD7920"/>
    <w:rsid w:val="00FE3B8E"/>
    <w:rsid w:val="00FE69B8"/>
    <w:rsid w:val="00FE6A00"/>
    <w:rsid w:val="00FF10C6"/>
    <w:rsid w:val="00FF3200"/>
    <w:rsid w:val="00FF415E"/>
    <w:rsid w:val="00FF5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o:colormenu v:ext="edit" strokecolor="none [3213]"/>
    </o:shapedefaults>
    <o:shapelayout v:ext="edit">
      <o:idmap v:ext="edit" data="1"/>
      <o:rules v:ext="edit">
        <o:r id="V:Rule2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670E"/>
    <w:pPr>
      <w:widowControl w:val="0"/>
    </w:pPr>
    <w:rPr>
      <w:sz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952A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952A2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2D54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8A494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D0334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03341"/>
    <w:rPr>
      <w:rFonts w:ascii="Tahoma" w:hAnsi="Tahoma" w:cs="Tahoma"/>
      <w:sz w:val="16"/>
      <w:szCs w:val="16"/>
      <w:lang w:eastAsia="es-ES"/>
    </w:rPr>
  </w:style>
  <w:style w:type="table" w:customStyle="1" w:styleId="Calendar1">
    <w:name w:val="Calendar 1"/>
    <w:basedOn w:val="Tablanormal"/>
    <w:uiPriority w:val="99"/>
    <w:qFormat/>
    <w:rsid w:val="00D03341"/>
    <w:rPr>
      <w:rFonts w:asciiTheme="minorHAnsi" w:eastAsiaTheme="minorEastAsia" w:hAnsiTheme="minorHAnsi" w:cstheme="minorBidi"/>
      <w:sz w:val="22"/>
      <w:szCs w:val="22"/>
      <w:lang w:val="es-ES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DecimalAligned">
    <w:name w:val="Decimal Aligned"/>
    <w:basedOn w:val="Normal"/>
    <w:uiPriority w:val="40"/>
    <w:qFormat/>
    <w:rsid w:val="00D03341"/>
    <w:pPr>
      <w:widowControl/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s-ES" w:eastAsia="en-US"/>
    </w:rPr>
  </w:style>
  <w:style w:type="paragraph" w:styleId="Textonotapie">
    <w:name w:val="footnote text"/>
    <w:basedOn w:val="Normal"/>
    <w:link w:val="TextonotapieCar"/>
    <w:uiPriority w:val="99"/>
    <w:unhideWhenUsed/>
    <w:rsid w:val="00D03341"/>
    <w:pPr>
      <w:widowControl/>
    </w:pPr>
    <w:rPr>
      <w:rFonts w:asciiTheme="minorHAnsi" w:eastAsiaTheme="minorEastAsia" w:hAnsiTheme="minorHAnsi" w:cstheme="minorBidi"/>
      <w:sz w:val="20"/>
      <w:lang w:val="es-E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D03341"/>
    <w:rPr>
      <w:rFonts w:asciiTheme="minorHAnsi" w:eastAsiaTheme="minorEastAsia" w:hAnsiTheme="minorHAnsi" w:cstheme="minorBidi"/>
      <w:lang w:val="es-ES" w:eastAsia="en-US"/>
    </w:rPr>
  </w:style>
  <w:style w:type="character" w:styleId="nfasissutil">
    <w:name w:val="Subtle Emphasis"/>
    <w:basedOn w:val="Fuentedeprrafopredeter"/>
    <w:uiPriority w:val="19"/>
    <w:qFormat/>
    <w:rsid w:val="00D03341"/>
    <w:rPr>
      <w:rFonts w:eastAsiaTheme="minorEastAsia" w:cstheme="minorBidi"/>
      <w:bCs w:val="0"/>
      <w:i/>
      <w:iCs/>
      <w:color w:val="808080" w:themeColor="text1" w:themeTint="7F"/>
      <w:szCs w:val="22"/>
      <w:lang w:val="es-ES"/>
    </w:rPr>
  </w:style>
  <w:style w:type="table" w:styleId="Sombreadoclaro-nfasis1">
    <w:name w:val="Light Shading Accent 1"/>
    <w:basedOn w:val="Tablanormal"/>
    <w:uiPriority w:val="60"/>
    <w:rsid w:val="00D03341"/>
    <w:rPr>
      <w:rFonts w:asciiTheme="minorHAnsi" w:eastAsiaTheme="minorEastAsia" w:hAnsiTheme="minorHAnsi" w:cstheme="minorBidi"/>
      <w:color w:val="365F91" w:themeColor="accent1" w:themeShade="BF"/>
      <w:sz w:val="22"/>
      <w:szCs w:val="22"/>
      <w:lang w:val="es-ES"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6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s0\Escritorio\Copia%20de%20Conselll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7C99B9-0B4F-492E-8816-5CA52807D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Copia de Conselll.dot</Template>
  <TotalTime>20</TotalTime>
  <Pages>3</Pages>
  <Words>116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 de relació de sol</vt:lpstr>
    </vt:vector>
  </TitlesOfParts>
  <Company>PC NEW &amp; Services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de relació de sol</dc:title>
  <dc:creator>pc</dc:creator>
  <cp:lastModifiedBy>SS0</cp:lastModifiedBy>
  <cp:revision>10</cp:revision>
  <cp:lastPrinted>2020-08-04T09:46:00Z</cp:lastPrinted>
  <dcterms:created xsi:type="dcterms:W3CDTF">2020-08-04T10:11:00Z</dcterms:created>
  <dcterms:modified xsi:type="dcterms:W3CDTF">2021-05-14T10:52:00Z</dcterms:modified>
</cp:coreProperties>
</file>